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A8" w:rsidRDefault="00B87AA8" w:rsidP="00B8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DEMANDE DE RENSEIGNEMENTS URBANISTIQUES</w:t>
      </w:r>
    </w:p>
    <w:p w:rsidR="00B87AA8" w:rsidRDefault="00B87AA8" w:rsidP="00B8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Art. D.IV.99 et 100 du </w:t>
      </w:r>
      <w:proofErr w:type="spellStart"/>
      <w:r>
        <w:rPr>
          <w:rFonts w:ascii="Tahoma" w:hAnsi="Tahoma" w:cs="Tahoma"/>
          <w:b/>
        </w:rPr>
        <w:t>CoDT</w:t>
      </w:r>
      <w:proofErr w:type="spellEnd"/>
    </w:p>
    <w:p w:rsidR="00B87AA8" w:rsidRDefault="00B87AA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Cadre 1 – Demandeur</w:t>
      </w:r>
    </w:p>
    <w:p w:rsidR="00B87AA8" w:rsidRDefault="00B87AA8" w:rsidP="00B8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Personne physique</w:t>
      </w:r>
    </w:p>
    <w:p w:rsidR="00B87AA8" w:rsidRDefault="00B87AA8" w:rsidP="00B8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Nom : …………………………………………………….   Prénom : …………………………………………….</w:t>
      </w:r>
    </w:p>
    <w:p w:rsidR="00B87AA8" w:rsidRDefault="00B87AA8" w:rsidP="00B8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N° national : …………………………………………..</w:t>
      </w:r>
    </w:p>
    <w:p w:rsidR="00B87AA8" w:rsidRDefault="00B87AA8" w:rsidP="00B8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u w:val="single"/>
        </w:rPr>
      </w:pPr>
      <w:r w:rsidRPr="00B87AA8">
        <w:rPr>
          <w:rFonts w:ascii="Tahoma" w:hAnsi="Tahoma" w:cs="Tahoma"/>
          <w:u w:val="single"/>
        </w:rPr>
        <w:t>Adresse</w:t>
      </w:r>
    </w:p>
    <w:p w:rsidR="00B87AA8" w:rsidRDefault="00B87AA8" w:rsidP="00B8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rPr>
          <w:rFonts w:ascii="Tahoma" w:hAnsi="Tahoma" w:cs="Tahoma"/>
        </w:rPr>
      </w:pPr>
      <w:r>
        <w:rPr>
          <w:rFonts w:ascii="Tahoma" w:hAnsi="Tahoma" w:cs="Tahoma"/>
        </w:rPr>
        <w:t>Rue : ……………………………………………………….…………………….. n° …………… boîte …………</w:t>
      </w:r>
    </w:p>
    <w:p w:rsidR="00B87AA8" w:rsidRDefault="00B87AA8" w:rsidP="00B8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Code postal : …………………… Commune : ………………………………………………………………….</w:t>
      </w:r>
    </w:p>
    <w:p w:rsidR="00B87AA8" w:rsidRDefault="00B87AA8" w:rsidP="00B8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Téléphone : ……………..…………………………….. fax : ………………………………………….………..</w:t>
      </w:r>
    </w:p>
    <w:p w:rsidR="00B87AA8" w:rsidRDefault="00B87AA8" w:rsidP="00B8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Courriel : ……………………………………………………………………………………………………………….</w:t>
      </w:r>
    </w:p>
    <w:p w:rsidR="00B87AA8" w:rsidRPr="00B87AA8" w:rsidRDefault="00B87AA8" w:rsidP="00B8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B87AA8" w:rsidRDefault="00B87AA8">
      <w:pPr>
        <w:rPr>
          <w:rFonts w:ascii="Tahoma" w:hAnsi="Tahoma" w:cs="Tahoma"/>
          <w:b/>
        </w:rPr>
      </w:pPr>
    </w:p>
    <w:p w:rsidR="00B87AA8" w:rsidRDefault="00B87AA8" w:rsidP="00B8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Personne moral</w:t>
      </w:r>
    </w:p>
    <w:p w:rsidR="00B87AA8" w:rsidRDefault="00B87AA8" w:rsidP="00B8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Dénomination ou raison sociale : ……………………………………………………………………………..</w:t>
      </w:r>
    </w:p>
    <w:p w:rsidR="00B87AA8" w:rsidRDefault="00B87AA8" w:rsidP="00B8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Forme juridique : ……………………………………………………………………………………………………</w:t>
      </w:r>
    </w:p>
    <w:p w:rsidR="00B87AA8" w:rsidRDefault="00B87AA8" w:rsidP="00B8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Adresse</w:t>
      </w:r>
    </w:p>
    <w:p w:rsidR="00B87AA8" w:rsidRDefault="00B87AA8" w:rsidP="00B8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  <w:tab w:val="left" w:pos="6096"/>
        </w:tabs>
        <w:rPr>
          <w:rFonts w:ascii="Tahoma" w:hAnsi="Tahoma" w:cs="Tahoma"/>
        </w:rPr>
      </w:pPr>
      <w:r>
        <w:rPr>
          <w:rFonts w:ascii="Tahoma" w:hAnsi="Tahoma" w:cs="Tahoma"/>
        </w:rPr>
        <w:t>Rue : ……………………………………………………………………………. n° ……………… boîte ………..</w:t>
      </w:r>
    </w:p>
    <w:p w:rsidR="00B87AA8" w:rsidRDefault="00B87AA8" w:rsidP="00B8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Code postal : …………………… Commune : ………………………………………………………………….</w:t>
      </w:r>
    </w:p>
    <w:p w:rsidR="00B87AA8" w:rsidRDefault="00B87AA8" w:rsidP="00B8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Téléphone : ……………..…………………………….. fax : ………………………………………….………..</w:t>
      </w:r>
    </w:p>
    <w:p w:rsidR="00B87AA8" w:rsidRDefault="00B87AA8" w:rsidP="00B8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Courriel : ……………………………………………………………………………………………………………….</w:t>
      </w:r>
    </w:p>
    <w:p w:rsidR="00B87AA8" w:rsidRDefault="00B87AA8" w:rsidP="00B8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  <w:tab w:val="left" w:pos="6096"/>
        </w:tabs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Personne de contact</w:t>
      </w:r>
    </w:p>
    <w:p w:rsidR="009064E4" w:rsidRDefault="009064E4" w:rsidP="00906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Nom : …………………………………………………….   Prénom : …………………………………………….</w:t>
      </w:r>
    </w:p>
    <w:p w:rsidR="00B87AA8" w:rsidRPr="009064E4" w:rsidRDefault="009064E4" w:rsidP="00B8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  <w:tab w:val="left" w:pos="6096"/>
        </w:tabs>
        <w:rPr>
          <w:rFonts w:ascii="Tahoma" w:hAnsi="Tahoma" w:cs="Tahoma"/>
        </w:rPr>
      </w:pPr>
      <w:r>
        <w:rPr>
          <w:rFonts w:ascii="Tahoma" w:hAnsi="Tahoma" w:cs="Tahoma"/>
        </w:rPr>
        <w:t>Qualité : ………………………………………………………………………………………………………………..</w:t>
      </w:r>
    </w:p>
    <w:p w:rsidR="009064E4" w:rsidRDefault="009064E4" w:rsidP="00906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Téléphone : ……………..…………………………….. fax : ………………………………………….………..</w:t>
      </w:r>
    </w:p>
    <w:p w:rsidR="009064E4" w:rsidRDefault="009064E4" w:rsidP="00906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Courriel : ……………………………………………………………………………………………………………….</w:t>
      </w:r>
    </w:p>
    <w:p w:rsidR="00B87AA8" w:rsidRDefault="00663AC4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Cadre 2 – Coordonnées du bien immobilier dont la situation urbanistique est demandée</w:t>
      </w:r>
    </w:p>
    <w:p w:rsidR="00663AC4" w:rsidRDefault="00663AC4" w:rsidP="00663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663AC4" w:rsidRDefault="00663AC4" w:rsidP="00663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Rue : …………………………………………………………………………………………………………………..</w:t>
      </w:r>
    </w:p>
    <w:p w:rsidR="00663AC4" w:rsidRDefault="00663AC4" w:rsidP="00663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Commune : Sambreville / ……………………………………………………………………………………..</w:t>
      </w:r>
    </w:p>
    <w:p w:rsidR="00663AC4" w:rsidRDefault="00663AC4" w:rsidP="00663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Liste des parcelles cadastrales concernées par la demande :</w:t>
      </w:r>
    </w:p>
    <w:p w:rsidR="00663AC4" w:rsidRDefault="00663AC4">
      <w:pPr>
        <w:rPr>
          <w:rFonts w:ascii="Tahoma" w:hAnsi="Tahoma" w:cs="Tahoma"/>
          <w:b/>
          <w:sz w:val="20"/>
          <w:szCs w:val="20"/>
        </w:rPr>
      </w:pPr>
    </w:p>
    <w:tbl>
      <w:tblPr>
        <w:tblStyle w:val="Grilledutableau"/>
        <w:tblW w:w="9039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992"/>
        <w:gridCol w:w="1134"/>
        <w:gridCol w:w="3686"/>
      </w:tblGrid>
      <w:tr w:rsidR="00154E41" w:rsidTr="00853582">
        <w:tc>
          <w:tcPr>
            <w:tcW w:w="1384" w:type="dxa"/>
          </w:tcPr>
          <w:p w:rsidR="00154E41" w:rsidRDefault="00154E4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54E41" w:rsidRDefault="00154E41">
            <w:pPr>
              <w:rPr>
                <w:rFonts w:ascii="Tahoma" w:hAnsi="Tahoma" w:cs="Tahoma"/>
              </w:rPr>
            </w:pPr>
            <w:r w:rsidRPr="00663AC4">
              <w:rPr>
                <w:rFonts w:ascii="Tahoma" w:hAnsi="Tahoma" w:cs="Tahoma"/>
              </w:rPr>
              <w:t>Commune</w:t>
            </w:r>
            <w:r>
              <w:rPr>
                <w:rFonts w:ascii="Tahoma" w:hAnsi="Tahoma" w:cs="Tahoma"/>
              </w:rPr>
              <w:t>-</w:t>
            </w:r>
          </w:p>
          <w:p w:rsidR="00154E41" w:rsidRPr="00663AC4" w:rsidRDefault="00154E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Localité</w:t>
            </w:r>
          </w:p>
        </w:tc>
        <w:tc>
          <w:tcPr>
            <w:tcW w:w="992" w:type="dxa"/>
          </w:tcPr>
          <w:p w:rsidR="00154E41" w:rsidRPr="00663AC4" w:rsidRDefault="00154E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Section</w:t>
            </w:r>
          </w:p>
        </w:tc>
        <w:tc>
          <w:tcPr>
            <w:tcW w:w="1134" w:type="dxa"/>
          </w:tcPr>
          <w:p w:rsidR="00154E41" w:rsidRDefault="00154E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N° et </w:t>
            </w:r>
          </w:p>
          <w:p w:rsidR="00154E41" w:rsidRPr="00663AC4" w:rsidRDefault="00154E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exposant</w:t>
            </w:r>
          </w:p>
        </w:tc>
        <w:tc>
          <w:tcPr>
            <w:tcW w:w="3686" w:type="dxa"/>
          </w:tcPr>
          <w:p w:rsidR="00154E41" w:rsidRPr="00663AC4" w:rsidRDefault="00154E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Propriétaire(s)</w:t>
            </w:r>
          </w:p>
        </w:tc>
      </w:tr>
      <w:tr w:rsidR="00154E41" w:rsidTr="00853582">
        <w:tc>
          <w:tcPr>
            <w:tcW w:w="1384" w:type="dxa"/>
          </w:tcPr>
          <w:p w:rsidR="00154E41" w:rsidRDefault="00154E41">
            <w:pPr>
              <w:rPr>
                <w:rFonts w:ascii="Tahoma" w:hAnsi="Tahoma" w:cs="Tahoma"/>
              </w:rPr>
            </w:pPr>
            <w:r w:rsidRPr="00663AC4">
              <w:rPr>
                <w:rFonts w:ascii="Tahoma" w:hAnsi="Tahoma" w:cs="Tahoma"/>
              </w:rPr>
              <w:t>Parcelle 1</w:t>
            </w:r>
          </w:p>
          <w:p w:rsidR="00154E41" w:rsidRPr="00663AC4" w:rsidRDefault="00154E41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154E41" w:rsidRDefault="00154E4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54E41" w:rsidRPr="00663AC4" w:rsidRDefault="00154E41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154E41" w:rsidRPr="00663AC4" w:rsidRDefault="00154E41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</w:tcPr>
          <w:p w:rsidR="00154E41" w:rsidRPr="00663AC4" w:rsidRDefault="00154E41">
            <w:pPr>
              <w:rPr>
                <w:rFonts w:ascii="Tahoma" w:hAnsi="Tahoma" w:cs="Tahoma"/>
              </w:rPr>
            </w:pPr>
          </w:p>
        </w:tc>
      </w:tr>
      <w:tr w:rsidR="00154E41" w:rsidTr="00853582">
        <w:tc>
          <w:tcPr>
            <w:tcW w:w="1384" w:type="dxa"/>
          </w:tcPr>
          <w:p w:rsidR="00154E41" w:rsidRDefault="00154E41">
            <w:pPr>
              <w:rPr>
                <w:rFonts w:ascii="Tahoma" w:hAnsi="Tahoma" w:cs="Tahoma"/>
              </w:rPr>
            </w:pPr>
            <w:r w:rsidRPr="00663AC4">
              <w:rPr>
                <w:rFonts w:ascii="Tahoma" w:hAnsi="Tahoma" w:cs="Tahoma"/>
              </w:rPr>
              <w:t>Parcelle</w:t>
            </w:r>
            <w:r>
              <w:rPr>
                <w:rFonts w:ascii="Tahoma" w:hAnsi="Tahoma" w:cs="Tahoma"/>
              </w:rPr>
              <w:t xml:space="preserve"> 2</w:t>
            </w:r>
          </w:p>
          <w:p w:rsidR="00154E41" w:rsidRPr="00663AC4" w:rsidRDefault="00154E41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154E41" w:rsidRDefault="00154E4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54E41" w:rsidRPr="00663AC4" w:rsidRDefault="00154E41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154E41" w:rsidRPr="00663AC4" w:rsidRDefault="00154E41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</w:tcPr>
          <w:p w:rsidR="00154E41" w:rsidRPr="00663AC4" w:rsidRDefault="00154E41">
            <w:pPr>
              <w:rPr>
                <w:rFonts w:ascii="Tahoma" w:hAnsi="Tahoma" w:cs="Tahoma"/>
              </w:rPr>
            </w:pPr>
          </w:p>
        </w:tc>
      </w:tr>
      <w:tr w:rsidR="00154E41" w:rsidTr="00853582">
        <w:tc>
          <w:tcPr>
            <w:tcW w:w="1384" w:type="dxa"/>
          </w:tcPr>
          <w:p w:rsidR="00154E41" w:rsidRDefault="00154E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Parcelle 3</w:t>
            </w:r>
          </w:p>
          <w:p w:rsidR="00154E41" w:rsidRPr="00663AC4" w:rsidRDefault="00154E41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154E41" w:rsidRDefault="00154E4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54E41" w:rsidRPr="00663AC4" w:rsidRDefault="00154E41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154E41" w:rsidRPr="00663AC4" w:rsidRDefault="00154E41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</w:tcPr>
          <w:p w:rsidR="00154E41" w:rsidRPr="00663AC4" w:rsidRDefault="00154E41">
            <w:pPr>
              <w:rPr>
                <w:rFonts w:ascii="Tahoma" w:hAnsi="Tahoma" w:cs="Tahoma"/>
              </w:rPr>
            </w:pPr>
          </w:p>
        </w:tc>
      </w:tr>
      <w:tr w:rsidR="00154E41" w:rsidTr="00853582">
        <w:tc>
          <w:tcPr>
            <w:tcW w:w="1384" w:type="dxa"/>
          </w:tcPr>
          <w:p w:rsidR="00154E41" w:rsidRDefault="00154E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Parcelle 4</w:t>
            </w:r>
          </w:p>
          <w:p w:rsidR="00154E41" w:rsidRPr="00663AC4" w:rsidRDefault="00154E41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154E41" w:rsidRDefault="00154E4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54E41" w:rsidRPr="00663AC4" w:rsidRDefault="00154E41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154E41" w:rsidRPr="00663AC4" w:rsidRDefault="00154E41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</w:tcPr>
          <w:p w:rsidR="00154E41" w:rsidRPr="00663AC4" w:rsidRDefault="00154E41">
            <w:pPr>
              <w:rPr>
                <w:rFonts w:ascii="Tahoma" w:hAnsi="Tahoma" w:cs="Tahoma"/>
              </w:rPr>
            </w:pPr>
          </w:p>
        </w:tc>
      </w:tr>
      <w:tr w:rsidR="00154E41" w:rsidTr="00853582">
        <w:tc>
          <w:tcPr>
            <w:tcW w:w="1384" w:type="dxa"/>
          </w:tcPr>
          <w:p w:rsidR="00154E41" w:rsidRDefault="00154E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Parcelle 5</w:t>
            </w:r>
          </w:p>
          <w:p w:rsidR="00154E41" w:rsidRPr="00663AC4" w:rsidRDefault="00154E41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154E41" w:rsidRDefault="00154E4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54E41" w:rsidRPr="00663AC4" w:rsidRDefault="00154E41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154E41" w:rsidRPr="00663AC4" w:rsidRDefault="00154E41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</w:tcPr>
          <w:p w:rsidR="00154E41" w:rsidRPr="00663AC4" w:rsidRDefault="00154E41">
            <w:pPr>
              <w:rPr>
                <w:rFonts w:ascii="Tahoma" w:hAnsi="Tahoma" w:cs="Tahoma"/>
              </w:rPr>
            </w:pPr>
          </w:p>
        </w:tc>
      </w:tr>
      <w:tr w:rsidR="00154E41" w:rsidTr="00853582">
        <w:tc>
          <w:tcPr>
            <w:tcW w:w="1384" w:type="dxa"/>
          </w:tcPr>
          <w:p w:rsidR="00154E41" w:rsidRDefault="00154E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Parcelle 6</w:t>
            </w:r>
          </w:p>
          <w:p w:rsidR="00154E41" w:rsidRPr="00663AC4" w:rsidRDefault="00154E41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154E41" w:rsidRDefault="00154E4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54E41" w:rsidRPr="00663AC4" w:rsidRDefault="00154E41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154E41" w:rsidRPr="00663AC4" w:rsidRDefault="00154E41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</w:tcPr>
          <w:p w:rsidR="00154E41" w:rsidRPr="00663AC4" w:rsidRDefault="00154E41">
            <w:pPr>
              <w:rPr>
                <w:rFonts w:ascii="Tahoma" w:hAnsi="Tahoma" w:cs="Tahoma"/>
              </w:rPr>
            </w:pPr>
          </w:p>
        </w:tc>
      </w:tr>
      <w:tr w:rsidR="00154E41" w:rsidTr="00853582">
        <w:tc>
          <w:tcPr>
            <w:tcW w:w="1384" w:type="dxa"/>
          </w:tcPr>
          <w:p w:rsidR="00154E41" w:rsidRDefault="00154E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Parcelle 7</w:t>
            </w:r>
          </w:p>
          <w:p w:rsidR="00154E41" w:rsidRPr="00663AC4" w:rsidRDefault="00154E41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154E41" w:rsidRDefault="00154E4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54E41" w:rsidRPr="00663AC4" w:rsidRDefault="00154E41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154E41" w:rsidRPr="00663AC4" w:rsidRDefault="00154E41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</w:tcPr>
          <w:p w:rsidR="00154E41" w:rsidRPr="00663AC4" w:rsidRDefault="00154E41">
            <w:pPr>
              <w:rPr>
                <w:rFonts w:ascii="Tahoma" w:hAnsi="Tahoma" w:cs="Tahoma"/>
              </w:rPr>
            </w:pPr>
          </w:p>
        </w:tc>
      </w:tr>
      <w:tr w:rsidR="00154E41" w:rsidTr="00853582">
        <w:tc>
          <w:tcPr>
            <w:tcW w:w="1384" w:type="dxa"/>
          </w:tcPr>
          <w:p w:rsidR="00154E41" w:rsidRDefault="00154E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Parcelle 8</w:t>
            </w:r>
          </w:p>
          <w:p w:rsidR="00154E41" w:rsidRDefault="00154E41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154E41" w:rsidRDefault="00154E4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54E41" w:rsidRPr="00663AC4" w:rsidRDefault="00154E41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154E41" w:rsidRPr="00663AC4" w:rsidRDefault="00154E41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</w:tcPr>
          <w:p w:rsidR="00154E41" w:rsidRPr="00663AC4" w:rsidRDefault="00154E41">
            <w:pPr>
              <w:rPr>
                <w:rFonts w:ascii="Tahoma" w:hAnsi="Tahoma" w:cs="Tahoma"/>
              </w:rPr>
            </w:pPr>
          </w:p>
        </w:tc>
      </w:tr>
      <w:tr w:rsidR="00154E41" w:rsidTr="00853582">
        <w:tc>
          <w:tcPr>
            <w:tcW w:w="1384" w:type="dxa"/>
          </w:tcPr>
          <w:p w:rsidR="00154E41" w:rsidRDefault="00154E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Parcelle 9</w:t>
            </w:r>
          </w:p>
          <w:p w:rsidR="00154E41" w:rsidRDefault="00154E41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154E41" w:rsidRDefault="00154E4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54E41" w:rsidRPr="00663AC4" w:rsidRDefault="00154E41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154E41" w:rsidRPr="00663AC4" w:rsidRDefault="00154E41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</w:tcPr>
          <w:p w:rsidR="00154E41" w:rsidRPr="00663AC4" w:rsidRDefault="00154E41">
            <w:pPr>
              <w:rPr>
                <w:rFonts w:ascii="Tahoma" w:hAnsi="Tahoma" w:cs="Tahoma"/>
              </w:rPr>
            </w:pPr>
          </w:p>
        </w:tc>
      </w:tr>
      <w:tr w:rsidR="00154E41" w:rsidTr="00853582">
        <w:tc>
          <w:tcPr>
            <w:tcW w:w="1384" w:type="dxa"/>
          </w:tcPr>
          <w:p w:rsidR="00154E41" w:rsidRDefault="00154E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Parcelle 10</w:t>
            </w:r>
          </w:p>
          <w:p w:rsidR="00154E41" w:rsidRDefault="00154E41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154E41" w:rsidRDefault="00154E4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54E41" w:rsidRPr="00663AC4" w:rsidRDefault="00154E41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154E41" w:rsidRPr="00663AC4" w:rsidRDefault="00154E41">
            <w:pPr>
              <w:rPr>
                <w:rFonts w:ascii="Tahoma" w:hAnsi="Tahoma" w:cs="Tahoma"/>
              </w:rPr>
            </w:pPr>
          </w:p>
        </w:tc>
        <w:tc>
          <w:tcPr>
            <w:tcW w:w="3686" w:type="dxa"/>
          </w:tcPr>
          <w:p w:rsidR="00154E41" w:rsidRPr="00663AC4" w:rsidRDefault="00154E41">
            <w:pPr>
              <w:rPr>
                <w:rFonts w:ascii="Tahoma" w:hAnsi="Tahoma" w:cs="Tahoma"/>
              </w:rPr>
            </w:pPr>
          </w:p>
        </w:tc>
      </w:tr>
    </w:tbl>
    <w:p w:rsidR="00593ABE" w:rsidRPr="00593ABE" w:rsidRDefault="00593ABE" w:rsidP="00593AB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sz w:val="28"/>
          <w:szCs w:val="28"/>
          <w:lang w:eastAsia="fr-BE"/>
        </w:rPr>
        <w:drawing>
          <wp:inline distT="0" distB="0" distL="0" distR="0">
            <wp:extent cx="504825" cy="463403"/>
            <wp:effectExtent l="0" t="0" r="0" b="0"/>
            <wp:docPr id="2" name="Image 2" descr="C:\Users\paquay\AppData\Local\Microsoft\Windows\Temporary Internet Files\Content.IE5\BSNC45XE\Pictograme_Attenti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quay\AppData\Local\Microsoft\Windows\Temporary Internet Files\Content.IE5\BSNC45XE\Pictograme_Attention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8"/>
          <w:szCs w:val="28"/>
        </w:rPr>
        <w:t xml:space="preserve">  </w:t>
      </w:r>
      <w:r w:rsidRPr="00593ABE">
        <w:rPr>
          <w:rFonts w:ascii="Tahoma" w:hAnsi="Tahoma" w:cs="Tahoma"/>
          <w:b/>
        </w:rPr>
        <w:t xml:space="preserve">Pour chaque demande, joindre une ou plusieurs vue(s) en plan (extrait cadastral, voir </w:t>
      </w:r>
      <w:proofErr w:type="spellStart"/>
      <w:r w:rsidRPr="00593ABE">
        <w:rPr>
          <w:rFonts w:ascii="Tahoma" w:hAnsi="Tahoma" w:cs="Tahoma"/>
          <w:b/>
        </w:rPr>
        <w:t>CadGis</w:t>
      </w:r>
      <w:proofErr w:type="spellEnd"/>
      <w:r w:rsidRPr="00593ABE">
        <w:rPr>
          <w:rFonts w:ascii="Tahoma" w:hAnsi="Tahoma" w:cs="Tahoma"/>
          <w:b/>
        </w:rPr>
        <w:t>) reprenant l’ensemble des parcelles concernées</w:t>
      </w:r>
    </w:p>
    <w:p w:rsidR="003662B5" w:rsidRDefault="003662B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Cadre 3 - Signatures</w:t>
      </w:r>
    </w:p>
    <w:p w:rsidR="00593ABE" w:rsidRDefault="003662B5" w:rsidP="00366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Je m’engage à solliciter les autorisations ou permis im</w:t>
      </w:r>
      <w:r w:rsidR="008E3C4A">
        <w:rPr>
          <w:rFonts w:ascii="Tahoma" w:hAnsi="Tahoma" w:cs="Tahoma"/>
        </w:rPr>
        <w:t>p</w:t>
      </w:r>
      <w:r>
        <w:rPr>
          <w:rFonts w:ascii="Tahoma" w:hAnsi="Tahoma" w:cs="Tahoma"/>
        </w:rPr>
        <w:t>osés, le cas échéant, par d’autres lois, décrets ou règlements.</w:t>
      </w:r>
    </w:p>
    <w:p w:rsidR="00537A0E" w:rsidRPr="00537A0E" w:rsidRDefault="003662B5" w:rsidP="00366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</w:rPr>
        <w:t>Signature du demandeur ou du mandataire</w:t>
      </w:r>
    </w:p>
    <w:p w:rsidR="003662B5" w:rsidRDefault="003662B5" w:rsidP="00366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……………………………………………………………………………………………………….</w:t>
      </w:r>
    </w:p>
    <w:p w:rsidR="003662B5" w:rsidRPr="003662B5" w:rsidRDefault="003662B5" w:rsidP="00366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</w:rPr>
      </w:pPr>
    </w:p>
    <w:sectPr w:rsidR="003662B5" w:rsidRPr="003662B5" w:rsidSect="007E669E">
      <w:headerReference w:type="default" r:id="rId9"/>
      <w:pgSz w:w="11906" w:h="16838"/>
      <w:pgMar w:top="226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A2D" w:rsidRDefault="00987A2D" w:rsidP="00987A2D">
      <w:pPr>
        <w:spacing w:after="0" w:line="240" w:lineRule="auto"/>
      </w:pPr>
      <w:r>
        <w:separator/>
      </w:r>
    </w:p>
  </w:endnote>
  <w:endnote w:type="continuationSeparator" w:id="0">
    <w:p w:rsidR="00987A2D" w:rsidRDefault="00987A2D" w:rsidP="0098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A2D" w:rsidRDefault="00987A2D" w:rsidP="00987A2D">
      <w:pPr>
        <w:spacing w:after="0" w:line="240" w:lineRule="auto"/>
      </w:pPr>
      <w:r>
        <w:separator/>
      </w:r>
    </w:p>
  </w:footnote>
  <w:footnote w:type="continuationSeparator" w:id="0">
    <w:p w:rsidR="00987A2D" w:rsidRDefault="00987A2D" w:rsidP="00987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2D" w:rsidRDefault="00987A2D">
    <w:pPr>
      <w:pStyle w:val="En-tte"/>
    </w:pPr>
    <w:r>
      <w:rPr>
        <w:noProof/>
        <w:lang w:eastAsia="fr-BE"/>
      </w:rPr>
      <w:drawing>
        <wp:inline distT="0" distB="0" distL="0" distR="0">
          <wp:extent cx="2466975" cy="914400"/>
          <wp:effectExtent l="0" t="0" r="9525" b="0"/>
          <wp:docPr id="1" name="Image 1" descr="C:\Users\paquay\AppData\Local\Microsoft\Windows\Temporary Internet Files\Content.Word\Sambrevillesansfo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quay\AppData\Local\Microsoft\Windows\Temporary Internet Files\Content.Word\Sambrevillesansfo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7D"/>
    <w:rsid w:val="00154E41"/>
    <w:rsid w:val="00327BEE"/>
    <w:rsid w:val="003662B5"/>
    <w:rsid w:val="0038719F"/>
    <w:rsid w:val="00537A0E"/>
    <w:rsid w:val="00593ABE"/>
    <w:rsid w:val="005D3DBA"/>
    <w:rsid w:val="00663AC4"/>
    <w:rsid w:val="00767273"/>
    <w:rsid w:val="00773217"/>
    <w:rsid w:val="007E669E"/>
    <w:rsid w:val="00853582"/>
    <w:rsid w:val="008E3C4A"/>
    <w:rsid w:val="009064E4"/>
    <w:rsid w:val="009322FE"/>
    <w:rsid w:val="0096687D"/>
    <w:rsid w:val="00987A2D"/>
    <w:rsid w:val="00A26F5C"/>
    <w:rsid w:val="00B87AA8"/>
    <w:rsid w:val="00E25BC7"/>
    <w:rsid w:val="00E5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3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A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87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7A2D"/>
  </w:style>
  <w:style w:type="paragraph" w:styleId="Pieddepage">
    <w:name w:val="footer"/>
    <w:basedOn w:val="Normal"/>
    <w:link w:val="PieddepageCar"/>
    <w:uiPriority w:val="99"/>
    <w:unhideWhenUsed/>
    <w:rsid w:val="00987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7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3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A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87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7A2D"/>
  </w:style>
  <w:style w:type="paragraph" w:styleId="Pieddepage">
    <w:name w:val="footer"/>
    <w:basedOn w:val="Normal"/>
    <w:link w:val="PieddepageCar"/>
    <w:uiPriority w:val="99"/>
    <w:unhideWhenUsed/>
    <w:rsid w:val="00987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7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6270A-0119-444D-8E76-1D392961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B394A5CE</Template>
  <TotalTime>91</TotalTime>
  <Pages>2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Paquay Déborah</dc:creator>
  <cp:lastModifiedBy>Paquay Déborah</cp:lastModifiedBy>
  <cp:revision>17</cp:revision>
  <cp:lastPrinted>2017-09-13T09:32:00Z</cp:lastPrinted>
  <dcterms:created xsi:type="dcterms:W3CDTF">2017-09-13T07:59:00Z</dcterms:created>
  <dcterms:modified xsi:type="dcterms:W3CDTF">2017-09-13T09:32:00Z</dcterms:modified>
</cp:coreProperties>
</file>