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2036"/>
        <w:gridCol w:w="1842"/>
        <w:gridCol w:w="1843"/>
      </w:tblGrid>
      <w:tr w:rsidR="00A04113" w:rsidTr="00A04113"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 xml:space="preserve">Salles + </w:t>
            </w:r>
            <w:proofErr w:type="spellStart"/>
            <w:r w:rsidRPr="002038B6">
              <w:rPr>
                <w:sz w:val="28"/>
                <w:szCs w:val="28"/>
              </w:rPr>
              <w:t>Nbr</w:t>
            </w:r>
            <w:proofErr w:type="spellEnd"/>
            <w:r w:rsidRPr="002038B6">
              <w:rPr>
                <w:sz w:val="28"/>
                <w:szCs w:val="28"/>
              </w:rPr>
              <w:t xml:space="preserve"> personnes</w:t>
            </w: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Frais</w:t>
            </w:r>
          </w:p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Fonctionnement</w:t>
            </w: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Particuliers</w:t>
            </w:r>
          </w:p>
        </w:tc>
        <w:tc>
          <w:tcPr>
            <w:tcW w:w="1843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Associations</w:t>
            </w:r>
          </w:p>
        </w:tc>
      </w:tr>
      <w:tr w:rsidR="00A04113" w:rsidTr="00B36824"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Velaine (300 p)</w:t>
            </w:r>
          </w:p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93.50</w:t>
            </w: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583</w:t>
            </w:r>
          </w:p>
        </w:tc>
        <w:tc>
          <w:tcPr>
            <w:tcW w:w="1843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181.50</w:t>
            </w:r>
          </w:p>
        </w:tc>
      </w:tr>
      <w:tr w:rsidR="00A04113" w:rsidTr="00B36824"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Lacroix (290 p)</w:t>
            </w:r>
          </w:p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88</w:t>
            </w: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572</w:t>
            </w:r>
          </w:p>
        </w:tc>
        <w:tc>
          <w:tcPr>
            <w:tcW w:w="1843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181.50</w:t>
            </w:r>
          </w:p>
        </w:tc>
      </w:tr>
      <w:tr w:rsidR="00A04113" w:rsidTr="00A04113"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HDV Tamines (240 p)</w:t>
            </w: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93.50</w:t>
            </w: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517</w:t>
            </w:r>
          </w:p>
        </w:tc>
        <w:tc>
          <w:tcPr>
            <w:tcW w:w="1843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181.50</w:t>
            </w:r>
          </w:p>
        </w:tc>
      </w:tr>
      <w:tr w:rsidR="00A04113" w:rsidTr="00A04113"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Falisolle (200 p)</w:t>
            </w:r>
          </w:p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60.50</w:t>
            </w:r>
          </w:p>
        </w:tc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330</w:t>
            </w:r>
          </w:p>
        </w:tc>
        <w:tc>
          <w:tcPr>
            <w:tcW w:w="1843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181.50</w:t>
            </w:r>
          </w:p>
        </w:tc>
      </w:tr>
      <w:tr w:rsidR="00A04113" w:rsidTr="00A04113">
        <w:tc>
          <w:tcPr>
            <w:tcW w:w="1842" w:type="dxa"/>
          </w:tcPr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 xml:space="preserve">Solidaires </w:t>
            </w:r>
          </w:p>
          <w:p w:rsidR="00A04113" w:rsidRPr="002038B6" w:rsidRDefault="00A04113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(180 p)</w:t>
            </w:r>
          </w:p>
        </w:tc>
        <w:tc>
          <w:tcPr>
            <w:tcW w:w="1842" w:type="dxa"/>
          </w:tcPr>
          <w:p w:rsidR="00A04113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63.25</w:t>
            </w:r>
          </w:p>
        </w:tc>
        <w:tc>
          <w:tcPr>
            <w:tcW w:w="1842" w:type="dxa"/>
          </w:tcPr>
          <w:p w:rsidR="00A04113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345</w:t>
            </w:r>
          </w:p>
        </w:tc>
        <w:tc>
          <w:tcPr>
            <w:tcW w:w="1843" w:type="dxa"/>
          </w:tcPr>
          <w:p w:rsidR="00A04113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189.75</w:t>
            </w:r>
          </w:p>
        </w:tc>
      </w:tr>
      <w:tr w:rsidR="00A04113" w:rsidTr="00A04113">
        <w:tc>
          <w:tcPr>
            <w:tcW w:w="1842" w:type="dxa"/>
          </w:tcPr>
          <w:p w:rsidR="00A04113" w:rsidRPr="002038B6" w:rsidRDefault="00053EAC" w:rsidP="00A04113">
            <w:pPr>
              <w:jc w:val="center"/>
              <w:rPr>
                <w:sz w:val="28"/>
                <w:szCs w:val="28"/>
              </w:rPr>
            </w:pPr>
            <w:proofErr w:type="spellStart"/>
            <w:r w:rsidRPr="002038B6">
              <w:rPr>
                <w:sz w:val="28"/>
                <w:szCs w:val="28"/>
              </w:rPr>
              <w:t>Keumiée</w:t>
            </w:r>
            <w:proofErr w:type="spellEnd"/>
          </w:p>
          <w:p w:rsidR="00053EAC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(135 p)</w:t>
            </w:r>
          </w:p>
        </w:tc>
        <w:tc>
          <w:tcPr>
            <w:tcW w:w="1842" w:type="dxa"/>
          </w:tcPr>
          <w:p w:rsidR="00A04113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A04113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330</w:t>
            </w:r>
          </w:p>
        </w:tc>
        <w:tc>
          <w:tcPr>
            <w:tcW w:w="1843" w:type="dxa"/>
          </w:tcPr>
          <w:p w:rsidR="00A04113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181.50</w:t>
            </w:r>
          </w:p>
        </w:tc>
      </w:tr>
      <w:tr w:rsidR="00053EAC" w:rsidTr="00A04113">
        <w:tc>
          <w:tcPr>
            <w:tcW w:w="1842" w:type="dxa"/>
          </w:tcPr>
          <w:p w:rsidR="00053EAC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Arsimont</w:t>
            </w:r>
          </w:p>
          <w:p w:rsidR="00053EAC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(130 p)</w:t>
            </w:r>
          </w:p>
        </w:tc>
        <w:tc>
          <w:tcPr>
            <w:tcW w:w="1842" w:type="dxa"/>
          </w:tcPr>
          <w:p w:rsidR="00053EAC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77</w:t>
            </w:r>
          </w:p>
        </w:tc>
        <w:tc>
          <w:tcPr>
            <w:tcW w:w="1842" w:type="dxa"/>
          </w:tcPr>
          <w:p w:rsidR="00053EAC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302.50</w:t>
            </w:r>
          </w:p>
        </w:tc>
        <w:tc>
          <w:tcPr>
            <w:tcW w:w="1843" w:type="dxa"/>
          </w:tcPr>
          <w:p w:rsidR="00053EAC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148.50</w:t>
            </w:r>
          </w:p>
        </w:tc>
      </w:tr>
      <w:tr w:rsidR="00053EAC" w:rsidTr="00A04113">
        <w:tc>
          <w:tcPr>
            <w:tcW w:w="1842" w:type="dxa"/>
          </w:tcPr>
          <w:p w:rsidR="00053EAC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Butacide</w:t>
            </w:r>
          </w:p>
          <w:p w:rsidR="00053EAC" w:rsidRPr="002038B6" w:rsidRDefault="00053EAC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(80 p)</w:t>
            </w:r>
          </w:p>
        </w:tc>
        <w:tc>
          <w:tcPr>
            <w:tcW w:w="1842" w:type="dxa"/>
          </w:tcPr>
          <w:p w:rsidR="00053EAC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44</w:t>
            </w:r>
          </w:p>
        </w:tc>
        <w:tc>
          <w:tcPr>
            <w:tcW w:w="1842" w:type="dxa"/>
          </w:tcPr>
          <w:p w:rsidR="00053EAC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053EAC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93.50</w:t>
            </w:r>
          </w:p>
        </w:tc>
      </w:tr>
      <w:tr w:rsidR="00467F12" w:rsidTr="00A04113"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proofErr w:type="spellStart"/>
            <w:r w:rsidRPr="002038B6">
              <w:rPr>
                <w:sz w:val="28"/>
                <w:szCs w:val="28"/>
              </w:rPr>
              <w:t>Bachères</w:t>
            </w:r>
            <w:proofErr w:type="spellEnd"/>
          </w:p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(60 p)</w:t>
            </w:r>
          </w:p>
        </w:tc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38.50</w:t>
            </w:r>
          </w:p>
        </w:tc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220</w:t>
            </w:r>
          </w:p>
        </w:tc>
        <w:tc>
          <w:tcPr>
            <w:tcW w:w="1843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93.50</w:t>
            </w:r>
          </w:p>
        </w:tc>
      </w:tr>
      <w:tr w:rsidR="00467F12" w:rsidTr="00A04113"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Foyer Tamines</w:t>
            </w:r>
          </w:p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(40 p)</w:t>
            </w:r>
          </w:p>
        </w:tc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187</w:t>
            </w:r>
          </w:p>
        </w:tc>
        <w:tc>
          <w:tcPr>
            <w:tcW w:w="1843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93.50</w:t>
            </w:r>
          </w:p>
        </w:tc>
      </w:tr>
      <w:tr w:rsidR="00467F12" w:rsidTr="00A04113"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Réunion</w:t>
            </w:r>
          </w:p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(Perot, Ledoux)</w:t>
            </w:r>
          </w:p>
        </w:tc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40</w:t>
            </w:r>
          </w:p>
        </w:tc>
        <w:tc>
          <w:tcPr>
            <w:tcW w:w="1842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467F12" w:rsidRPr="002038B6" w:rsidRDefault="00467F12" w:rsidP="00A04113">
            <w:pPr>
              <w:jc w:val="center"/>
              <w:rPr>
                <w:sz w:val="28"/>
                <w:szCs w:val="28"/>
              </w:rPr>
            </w:pPr>
            <w:r w:rsidRPr="002038B6">
              <w:rPr>
                <w:sz w:val="28"/>
                <w:szCs w:val="28"/>
              </w:rPr>
              <w:t>80</w:t>
            </w:r>
          </w:p>
        </w:tc>
      </w:tr>
    </w:tbl>
    <w:p w:rsidR="00467F12" w:rsidRDefault="00467F12" w:rsidP="00467F12">
      <w:r>
        <w:t>Gratuité totale :</w:t>
      </w:r>
    </w:p>
    <w:p w:rsidR="00467F12" w:rsidRDefault="00467F12" w:rsidP="00467F12">
      <w:pPr>
        <w:pStyle w:val="Paragraphedeliste"/>
        <w:numPr>
          <w:ilvl w:val="0"/>
          <w:numId w:val="1"/>
        </w:numPr>
      </w:pPr>
      <w:r>
        <w:t>Groupements patriotiques</w:t>
      </w:r>
    </w:p>
    <w:p w:rsidR="00467F12" w:rsidRDefault="00467F12" w:rsidP="00467F12">
      <w:pPr>
        <w:pStyle w:val="Paragraphedeliste"/>
        <w:numPr>
          <w:ilvl w:val="0"/>
          <w:numId w:val="1"/>
        </w:numPr>
      </w:pPr>
      <w:r>
        <w:t>Ecoles communales / Académie</w:t>
      </w:r>
    </w:p>
    <w:p w:rsidR="00467F12" w:rsidRDefault="00664FB9" w:rsidP="00467F12">
      <w:pPr>
        <w:pStyle w:val="Paragraphedeliste"/>
        <w:numPr>
          <w:ilvl w:val="0"/>
          <w:numId w:val="1"/>
        </w:numPr>
      </w:pPr>
      <w:r>
        <w:t xml:space="preserve">Comités Jumelage (2 réunions/an) + Parti Politique </w:t>
      </w:r>
      <w:r w:rsidR="008609D5">
        <w:t xml:space="preserve">présent au Conseil </w:t>
      </w:r>
      <w:r>
        <w:t>(2 réunions</w:t>
      </w:r>
      <w:r w:rsidR="008609D5">
        <w:t>/</w:t>
      </w:r>
      <w:r>
        <w:t xml:space="preserve"> mois)</w:t>
      </w:r>
    </w:p>
    <w:p w:rsidR="00664FB9" w:rsidRDefault="008609D5" w:rsidP="00664FB9">
      <w:r>
        <w:t>Frais de fonctionnement</w:t>
      </w:r>
      <w:bookmarkStart w:id="0" w:name="_GoBack"/>
      <w:bookmarkEnd w:id="0"/>
      <w:r w:rsidR="00664FB9">
        <w:t> :</w:t>
      </w:r>
    </w:p>
    <w:p w:rsidR="00664FB9" w:rsidRDefault="00664FB9" w:rsidP="00664FB9">
      <w:pPr>
        <w:pStyle w:val="Paragraphedeliste"/>
        <w:numPr>
          <w:ilvl w:val="0"/>
          <w:numId w:val="2"/>
        </w:numPr>
      </w:pPr>
      <w:r>
        <w:t>Comité des Fêtes</w:t>
      </w:r>
    </w:p>
    <w:p w:rsidR="00664FB9" w:rsidRDefault="00664FB9" w:rsidP="00664FB9">
      <w:pPr>
        <w:pStyle w:val="Paragraphedeliste"/>
        <w:numPr>
          <w:ilvl w:val="0"/>
          <w:numId w:val="2"/>
        </w:numPr>
      </w:pPr>
      <w:r>
        <w:t>Comité de Jumelage (Hors réunions)</w:t>
      </w:r>
    </w:p>
    <w:p w:rsidR="00664FB9" w:rsidRDefault="00664FB9" w:rsidP="00664FB9">
      <w:pPr>
        <w:pStyle w:val="Paragraphedeliste"/>
        <w:numPr>
          <w:ilvl w:val="0"/>
          <w:numId w:val="2"/>
        </w:numPr>
      </w:pPr>
      <w:r>
        <w:t>Parti politique (Hors réunions)</w:t>
      </w:r>
    </w:p>
    <w:p w:rsidR="002038B6" w:rsidRDefault="002038B6" w:rsidP="002038B6">
      <w:r>
        <w:t>Association :</w:t>
      </w:r>
    </w:p>
    <w:p w:rsidR="002038B6" w:rsidRDefault="002038B6" w:rsidP="002038B6">
      <w:pPr>
        <w:pStyle w:val="Paragraphedeliste"/>
        <w:numPr>
          <w:ilvl w:val="0"/>
          <w:numId w:val="3"/>
        </w:numPr>
      </w:pPr>
      <w:r>
        <w:t>Association de fait, Asbl ayant son siège social sur Sambreville ou ayant des activités sur Sambreville</w:t>
      </w:r>
      <w:r w:rsidR="00900FD6">
        <w:t xml:space="preserve"> + les écoles de l’entité</w:t>
      </w:r>
    </w:p>
    <w:p w:rsidR="002038B6" w:rsidRDefault="002038B6" w:rsidP="002038B6">
      <w:r>
        <w:t>Réduction Employé :</w:t>
      </w:r>
    </w:p>
    <w:p w:rsidR="002038B6" w:rsidRDefault="002038B6" w:rsidP="002038B6">
      <w:pPr>
        <w:pStyle w:val="Paragraphedeliste"/>
        <w:numPr>
          <w:ilvl w:val="0"/>
          <w:numId w:val="3"/>
        </w:numPr>
      </w:pPr>
      <w:r>
        <w:t>Mariage, Baptême, communion, cérémonies laïques, Noces d’Or (1° degré)</w:t>
      </w:r>
    </w:p>
    <w:sectPr w:rsidR="002038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13" w:rsidRDefault="00A04113" w:rsidP="00A04113">
      <w:r>
        <w:separator/>
      </w:r>
    </w:p>
  </w:endnote>
  <w:endnote w:type="continuationSeparator" w:id="0">
    <w:p w:rsidR="00A04113" w:rsidRDefault="00A04113" w:rsidP="00A0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13" w:rsidRDefault="00A04113" w:rsidP="00A04113">
      <w:r>
        <w:separator/>
      </w:r>
    </w:p>
  </w:footnote>
  <w:footnote w:type="continuationSeparator" w:id="0">
    <w:p w:rsidR="00A04113" w:rsidRDefault="00A04113" w:rsidP="00A0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8374F39605548F792586F406FFF4C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4113" w:rsidRDefault="00A04113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Tableau récapitulatif redevance salle</w:t>
        </w:r>
      </w:p>
    </w:sdtContent>
  </w:sdt>
  <w:p w:rsidR="00A04113" w:rsidRDefault="00A041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FD4"/>
    <w:multiLevelType w:val="hybridMultilevel"/>
    <w:tmpl w:val="DCF40C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397F"/>
    <w:multiLevelType w:val="hybridMultilevel"/>
    <w:tmpl w:val="4BAEA0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D08A2"/>
    <w:multiLevelType w:val="hybridMultilevel"/>
    <w:tmpl w:val="D8A280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13"/>
    <w:rsid w:val="00053EAC"/>
    <w:rsid w:val="002038B6"/>
    <w:rsid w:val="00467F12"/>
    <w:rsid w:val="00664FB9"/>
    <w:rsid w:val="006D5A23"/>
    <w:rsid w:val="008609D5"/>
    <w:rsid w:val="00900FD6"/>
    <w:rsid w:val="00935DCD"/>
    <w:rsid w:val="00A04113"/>
    <w:rsid w:val="00A10C23"/>
    <w:rsid w:val="00AA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04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4113"/>
    <w:rPr>
      <w:sz w:val="24"/>
      <w:szCs w:val="24"/>
    </w:rPr>
  </w:style>
  <w:style w:type="paragraph" w:styleId="Pieddepage">
    <w:name w:val="footer"/>
    <w:basedOn w:val="Normal"/>
    <w:link w:val="PieddepageCar"/>
    <w:rsid w:val="00A0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4113"/>
    <w:rPr>
      <w:sz w:val="24"/>
      <w:szCs w:val="24"/>
    </w:rPr>
  </w:style>
  <w:style w:type="paragraph" w:styleId="Textedebulles">
    <w:name w:val="Balloon Text"/>
    <w:basedOn w:val="Normal"/>
    <w:link w:val="TextedebullesCar"/>
    <w:rsid w:val="00A04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41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0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041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4113"/>
    <w:rPr>
      <w:sz w:val="24"/>
      <w:szCs w:val="24"/>
    </w:rPr>
  </w:style>
  <w:style w:type="paragraph" w:styleId="Pieddepage">
    <w:name w:val="footer"/>
    <w:basedOn w:val="Normal"/>
    <w:link w:val="PieddepageCar"/>
    <w:rsid w:val="00A041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04113"/>
    <w:rPr>
      <w:sz w:val="24"/>
      <w:szCs w:val="24"/>
    </w:rPr>
  </w:style>
  <w:style w:type="paragraph" w:styleId="Textedebulles">
    <w:name w:val="Balloon Text"/>
    <w:basedOn w:val="Normal"/>
    <w:link w:val="TextedebullesCar"/>
    <w:rsid w:val="00A041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41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0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374F39605548F792586F406FFF4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18213-3C3C-43C8-8186-AE7C62F67865}"/>
      </w:docPartPr>
      <w:docPartBody>
        <w:p w:rsidR="007F100C" w:rsidRDefault="00D5518B" w:rsidP="00D5518B">
          <w:pPr>
            <w:pStyle w:val="08374F39605548F792586F406FFF4CE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8B"/>
    <w:rsid w:val="007F100C"/>
    <w:rsid w:val="00D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374F39605548F792586F406FFF4CE4">
    <w:name w:val="08374F39605548F792586F406FFF4CE4"/>
    <w:rsid w:val="00D551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8374F39605548F792586F406FFF4CE4">
    <w:name w:val="08374F39605548F792586F406FFF4CE4"/>
    <w:rsid w:val="00D55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DC0392D2</Template>
  <TotalTime>51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Tableau récapitulatif redevance salle</dc:title>
  <dc:creator>Balzat François</dc:creator>
  <cp:lastModifiedBy>Balzat François</cp:lastModifiedBy>
  <cp:revision>2</cp:revision>
  <cp:lastPrinted>2018-12-12T14:33:00Z</cp:lastPrinted>
  <dcterms:created xsi:type="dcterms:W3CDTF">2018-12-12T13:44:00Z</dcterms:created>
  <dcterms:modified xsi:type="dcterms:W3CDTF">2019-01-31T08:57:00Z</dcterms:modified>
</cp:coreProperties>
</file>