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76"/>
        <w:gridCol w:w="6010"/>
      </w:tblGrid>
      <w:tr w:rsidR="002C4EBC" w:rsidTr="00C20D82">
        <w:trPr>
          <w:trHeight w:val="2634"/>
        </w:trPr>
        <w:tc>
          <w:tcPr>
            <w:tcW w:w="2518" w:type="dxa"/>
            <w:vAlign w:val="center"/>
          </w:tcPr>
          <w:p w:rsidR="002C4EBC" w:rsidRDefault="00C20D8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9F7BF3F" wp14:editId="4070B8AA">
                  <wp:extent cx="1943100" cy="1498600"/>
                  <wp:effectExtent l="0" t="0" r="0" b="6350"/>
                  <wp:docPr id="4" name="Image 4" descr="C:\Users\ibonvarlet\AppData\Local\Microsoft\Windows\Temporary Internet Files\Content.Word\SambrevilleLogo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nvarlet\AppData\Local\Microsoft\Windows\Temporary Internet Files\Content.Word\SambrevilleLogo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2C4EBC" w:rsidRPr="00C73E51" w:rsidRDefault="00A0503A" w:rsidP="00A8008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fr-BE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Demande d’une prime pour l’acquisition d’un vélo </w:t>
            </w:r>
            <w:r w:rsidR="00BD1FD1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pour </w:t>
            </w:r>
            <w:r w:rsidR="00EF1CDF" w:rsidRPr="00EF1CDF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les trajets domicile-travail</w:t>
            </w:r>
          </w:p>
          <w:p w:rsidR="00946D02" w:rsidRDefault="00946D0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A retourner au service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Secrétariat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Grand-Place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5060 SAMBREVILLE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e-mail :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secrétariat</w:t>
            </w:r>
            <w:r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@commune.sambreville.be</w:t>
            </w:r>
          </w:p>
          <w:p w:rsidR="00C20D82" w:rsidRPr="009513C2" w:rsidRDefault="00C20D82" w:rsidP="00C20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sym w:font="Wingdings" w:char="F028"/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t> :</w:t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</w:t>
            </w:r>
            <w:r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071/26</w:t>
            </w:r>
            <w:r w:rsidR="00044BBC"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.03.11</w:t>
            </w:r>
          </w:p>
          <w:p w:rsidR="009E10F6" w:rsidRPr="00F232C1" w:rsidRDefault="009E10F6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</w:tr>
    </w:tbl>
    <w:p w:rsidR="00C37248" w:rsidRDefault="00C37248" w:rsidP="00210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8670AC" w:rsidRPr="00CA490F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Demande d</w:t>
      </w:r>
      <w:r w:rsidR="008B368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e prime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- </w:t>
      </w:r>
      <w:r w:rsidR="008670A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Identification du demandeur</w:t>
      </w:r>
    </w:p>
    <w:p w:rsidR="009E10F6" w:rsidRDefault="009E10F6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  <w:r>
        <w:rPr>
          <w:rFonts w:ascii="Times New Roman" w:hAnsi="Times New Roman" w:cs="Times New Roman"/>
          <w:noProof/>
          <w:sz w:val="18"/>
          <w:szCs w:val="24"/>
          <w:lang w:eastAsia="fr-BE"/>
        </w:rPr>
        <w:t>Doit impérativement être rempli complètement</w:t>
      </w:r>
    </w:p>
    <w:p w:rsidR="00C131F9" w:rsidRPr="00C131F9" w:rsidRDefault="00C131F9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</w:p>
    <w:p w:rsidR="00C131F9" w:rsidRP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Condition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s</w:t>
      </w: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à respecter :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avoir bénéficié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de l’aide financière régionale et que le cumul de l’aide régionale et communale soit inférieur au montant de l’achat.</w:t>
      </w:r>
    </w:p>
    <w:p w:rsid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F610B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Prénom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bookmarkStart w:id="0" w:name="_GoBack"/>
      <w:bookmarkEnd w:id="0"/>
      <w:r w:rsidR="00135D9B">
        <w:rPr>
          <w:rFonts w:ascii="Times New Roman" w:hAnsi="Times New Roman" w:cs="Times New Roman"/>
          <w:noProof/>
          <w:szCs w:val="24"/>
          <w:lang w:eastAsia="fr-BE"/>
        </w:rPr>
        <w:t>…….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Registre National</w:t>
      </w:r>
      <w:r w:rsidR="00E426D0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135D9B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262FEF">
        <w:rPr>
          <w:rFonts w:ascii="Times New Roman" w:hAnsi="Times New Roman" w:cs="Times New Roman"/>
          <w:b/>
          <w:noProof/>
          <w:szCs w:val="24"/>
          <w:lang w:eastAsia="fr-BE"/>
        </w:rPr>
        <w:t>Adresse</w:t>
      </w:r>
      <w:r w:rsid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:</w:t>
      </w:r>
      <w:r>
        <w:rPr>
          <w:rFonts w:ascii="Times New Roman" w:hAnsi="Times New Roman" w:cs="Times New Roman"/>
          <w:noProof/>
          <w:szCs w:val="24"/>
          <w:lang w:eastAsia="fr-BE"/>
        </w:rPr>
        <w:t>…</w:t>
      </w:r>
      <w:r w:rsidR="008B3686">
        <w:rPr>
          <w:rFonts w:ascii="Times New Roman" w:hAnsi="Times New Roman" w:cs="Times New Roman"/>
          <w:noProof/>
          <w:szCs w:val="24"/>
          <w:lang w:eastAsia="fr-BE"/>
        </w:rPr>
        <w:t>…………………..</w:t>
      </w: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62FEF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>
        <w:rPr>
          <w:rFonts w:ascii="Times New Roman" w:hAnsi="Times New Roman" w:cs="Times New Roman"/>
          <w:noProof/>
          <w:szCs w:val="24"/>
          <w:lang w:eastAsia="fr-BE"/>
        </w:rPr>
        <w:t>………</w:t>
      </w:r>
    </w:p>
    <w:p w:rsidR="00262FEF" w:rsidRPr="009E10F6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2E281C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tél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E</w:t>
      </w:r>
      <w:r w:rsidR="00BA3F0B" w:rsidRPr="009E10F6">
        <w:rPr>
          <w:rFonts w:ascii="Times New Roman" w:hAnsi="Times New Roman" w:cs="Times New Roman"/>
          <w:b/>
          <w:noProof/>
          <w:szCs w:val="24"/>
          <w:lang w:eastAsia="fr-BE"/>
        </w:rPr>
        <w:t>-mail :</w:t>
      </w:r>
      <w:r w:rsidR="00BA3F0B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044BBC" w:rsidRP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Cs w:val="24"/>
          <w:lang w:eastAsia="fr-BE"/>
        </w:rPr>
        <w:t>N° de compte</w:t>
      </w:r>
      <w:r w:rsidRPr="00044BBC">
        <w:rPr>
          <w:rFonts w:ascii="Times New Roman" w:hAnsi="Times New Roman" w:cs="Times New Roman"/>
          <w:b/>
          <w:noProof/>
          <w:szCs w:val="24"/>
          <w:lang w:eastAsia="fr-BE"/>
        </w:rPr>
        <w:t xml:space="preserve"> bancaire (format IBAN) : </w:t>
      </w:r>
      <w:r w:rsidRPr="00044BBC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</w:t>
      </w:r>
    </w:p>
    <w:p w:rsidR="00F464A7" w:rsidRDefault="00F464A7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64A06" w:rsidRDefault="008B368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Documents devant obligatoirement accompagn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er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ce formulaire</w:t>
      </w:r>
    </w:p>
    <w:p w:rsidR="00C64A0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Preuve d</w:t>
      </w:r>
      <w:r w:rsidR="003E32FF">
        <w:rPr>
          <w:rFonts w:ascii="Times New Roman" w:hAnsi="Times New Roman" w:cs="Times New Roman"/>
          <w:b/>
          <w:noProof/>
          <w:szCs w:val="24"/>
          <w:lang w:eastAsia="fr-BE"/>
        </w:rPr>
        <w:t xml:space="preserve">e la perception de </w:t>
      </w: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l'aide financière régionale</w:t>
      </w: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Copie d</w:t>
      </w:r>
      <w:r w:rsidR="00C131F9">
        <w:rPr>
          <w:rFonts w:ascii="Times New Roman" w:hAnsi="Times New Roman" w:cs="Times New Roman"/>
          <w:b/>
          <w:noProof/>
          <w:szCs w:val="24"/>
          <w:lang w:eastAsia="fr-BE"/>
        </w:rPr>
        <w:t>e la facture nominative d’achat</w:t>
      </w:r>
    </w:p>
    <w:p w:rsidR="00C64A0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NB : si le montant cumulé de l’aide financière régionale et communale est supérieur au montant de l'achat, l’a</w:t>
      </w:r>
      <w:r>
        <w:rPr>
          <w:rFonts w:ascii="Times New Roman" w:hAnsi="Times New Roman" w:cs="Times New Roman"/>
          <w:b/>
          <w:noProof/>
          <w:szCs w:val="24"/>
          <w:lang w:eastAsia="fr-BE"/>
        </w:rPr>
        <w:t>ide financière communale correspondra à la différence entre le prix d’achat déduction faite de l’aide financière régionale.</w:t>
      </w:r>
    </w:p>
    <w:p w:rsidR="00C64A06" w:rsidRPr="008B368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84FB0" w:rsidRDefault="003F76B1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Par la signature du présent formulaire, le bénéficiaire s’engage sur l’honneur à</w:t>
      </w:r>
    </w:p>
    <w:p w:rsid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Ne pas revendre ledit vélo avant trois ans sous peine de devoir restituer l’aide financière</w:t>
      </w:r>
      <w:r w:rsidR="000A5645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communale</w:t>
      </w:r>
    </w:p>
    <w:p w:rsidR="003F76B1" w:rsidRP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Faire le plus possible usage de ce vélo dans le cadre de ses déplacements quotidiens</w:t>
      </w:r>
    </w:p>
    <w:p w:rsidR="00B01750" w:rsidRDefault="00B0175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F73C07" w:rsidRPr="008F7296" w:rsidRDefault="00F73C07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Date : </w:t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Signature : </w:t>
      </w:r>
    </w:p>
    <w:sectPr w:rsidR="00F73C07" w:rsidRPr="008F7296" w:rsidSect="00F464A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A" w:rsidRDefault="00A0503A" w:rsidP="00F232C1">
      <w:pPr>
        <w:spacing w:after="0" w:line="240" w:lineRule="auto"/>
      </w:pPr>
      <w:r>
        <w:separator/>
      </w:r>
    </w:p>
  </w:endnote>
  <w:end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A" w:rsidRDefault="00A0503A" w:rsidP="003923E0">
    <w:pPr>
      <w:pStyle w:val="Pieddepage"/>
      <w:ind w:left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A" w:rsidRDefault="00A0503A" w:rsidP="00F232C1">
      <w:pPr>
        <w:spacing w:after="0" w:line="240" w:lineRule="auto"/>
      </w:pPr>
      <w:r>
        <w:separator/>
      </w:r>
    </w:p>
  </w:footnote>
  <w:foot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1D8"/>
    <w:multiLevelType w:val="hybridMultilevel"/>
    <w:tmpl w:val="59B62412"/>
    <w:lvl w:ilvl="0" w:tplc="A9AC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42E5"/>
    <w:multiLevelType w:val="hybridMultilevel"/>
    <w:tmpl w:val="83281E92"/>
    <w:lvl w:ilvl="0" w:tplc="0178A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74DD"/>
    <w:multiLevelType w:val="hybridMultilevel"/>
    <w:tmpl w:val="176A97B0"/>
    <w:lvl w:ilvl="0" w:tplc="94D8B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6E"/>
    <w:multiLevelType w:val="hybridMultilevel"/>
    <w:tmpl w:val="88E8B1F2"/>
    <w:lvl w:ilvl="0" w:tplc="862AA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5"/>
    <w:rsid w:val="00040F66"/>
    <w:rsid w:val="00044BBC"/>
    <w:rsid w:val="000734FA"/>
    <w:rsid w:val="000A5645"/>
    <w:rsid w:val="000A6A7F"/>
    <w:rsid w:val="000B52E4"/>
    <w:rsid w:val="000C55FA"/>
    <w:rsid w:val="0010638F"/>
    <w:rsid w:val="00135D9B"/>
    <w:rsid w:val="00177DCB"/>
    <w:rsid w:val="001E3978"/>
    <w:rsid w:val="00202579"/>
    <w:rsid w:val="00210864"/>
    <w:rsid w:val="00227EF1"/>
    <w:rsid w:val="00262FEF"/>
    <w:rsid w:val="002B015F"/>
    <w:rsid w:val="002B2226"/>
    <w:rsid w:val="002C4EBC"/>
    <w:rsid w:val="002C7E8C"/>
    <w:rsid w:val="002E281C"/>
    <w:rsid w:val="002E3DFC"/>
    <w:rsid w:val="002F0E17"/>
    <w:rsid w:val="002F7224"/>
    <w:rsid w:val="003472C9"/>
    <w:rsid w:val="00377EB2"/>
    <w:rsid w:val="0039232B"/>
    <w:rsid w:val="003923E0"/>
    <w:rsid w:val="003E32FF"/>
    <w:rsid w:val="003F76B1"/>
    <w:rsid w:val="0040472E"/>
    <w:rsid w:val="00427063"/>
    <w:rsid w:val="00467756"/>
    <w:rsid w:val="0049426E"/>
    <w:rsid w:val="004A4D4F"/>
    <w:rsid w:val="004B26CF"/>
    <w:rsid w:val="004C3017"/>
    <w:rsid w:val="004F050D"/>
    <w:rsid w:val="005010D5"/>
    <w:rsid w:val="005324AD"/>
    <w:rsid w:val="00547DF9"/>
    <w:rsid w:val="0056689A"/>
    <w:rsid w:val="005F365A"/>
    <w:rsid w:val="006010BA"/>
    <w:rsid w:val="0067712D"/>
    <w:rsid w:val="006C63DC"/>
    <w:rsid w:val="0070257B"/>
    <w:rsid w:val="00756A92"/>
    <w:rsid w:val="00776FF9"/>
    <w:rsid w:val="007C0866"/>
    <w:rsid w:val="007E1698"/>
    <w:rsid w:val="008670AC"/>
    <w:rsid w:val="00873975"/>
    <w:rsid w:val="00886C84"/>
    <w:rsid w:val="008B3686"/>
    <w:rsid w:val="008C586D"/>
    <w:rsid w:val="008F7296"/>
    <w:rsid w:val="0090099E"/>
    <w:rsid w:val="009361B9"/>
    <w:rsid w:val="00946D02"/>
    <w:rsid w:val="009A0FBA"/>
    <w:rsid w:val="009A7672"/>
    <w:rsid w:val="009E10F6"/>
    <w:rsid w:val="00A0503A"/>
    <w:rsid w:val="00A1527B"/>
    <w:rsid w:val="00A8008E"/>
    <w:rsid w:val="00AB1B87"/>
    <w:rsid w:val="00B01750"/>
    <w:rsid w:val="00B9616E"/>
    <w:rsid w:val="00B97735"/>
    <w:rsid w:val="00BA3F0B"/>
    <w:rsid w:val="00BD1FD1"/>
    <w:rsid w:val="00BD5105"/>
    <w:rsid w:val="00C131F9"/>
    <w:rsid w:val="00C20D82"/>
    <w:rsid w:val="00C37248"/>
    <w:rsid w:val="00C64A06"/>
    <w:rsid w:val="00C73E51"/>
    <w:rsid w:val="00C84FB0"/>
    <w:rsid w:val="00CA490F"/>
    <w:rsid w:val="00D63A55"/>
    <w:rsid w:val="00E426D0"/>
    <w:rsid w:val="00E9048A"/>
    <w:rsid w:val="00E9200A"/>
    <w:rsid w:val="00EF1CDF"/>
    <w:rsid w:val="00F232C1"/>
    <w:rsid w:val="00F464A7"/>
    <w:rsid w:val="00F610B5"/>
    <w:rsid w:val="00F73C07"/>
    <w:rsid w:val="00FA550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086D"/>
  <w15:docId w15:val="{4E2560C2-FACC-46BA-8F02-1488C23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AEFD-1CE7-4528-AEC0-1517A3A9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9F976297</Template>
  <TotalTime>38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Paulus</dc:creator>
  <cp:lastModifiedBy>Delande Olivier</cp:lastModifiedBy>
  <cp:revision>10</cp:revision>
  <cp:lastPrinted>2019-11-05T13:58:00Z</cp:lastPrinted>
  <dcterms:created xsi:type="dcterms:W3CDTF">2022-04-01T07:53:00Z</dcterms:created>
  <dcterms:modified xsi:type="dcterms:W3CDTF">2022-05-02T09:17:00Z</dcterms:modified>
</cp:coreProperties>
</file>