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76"/>
        <w:gridCol w:w="6010"/>
      </w:tblGrid>
      <w:tr w:rsidR="002C4EBC" w:rsidTr="00C20D82">
        <w:trPr>
          <w:trHeight w:val="2634"/>
        </w:trPr>
        <w:tc>
          <w:tcPr>
            <w:tcW w:w="2518" w:type="dxa"/>
            <w:vAlign w:val="center"/>
          </w:tcPr>
          <w:p w:rsidR="002C4EBC" w:rsidRDefault="00C20D82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bookmarkStart w:id="0" w:name="_GoBack"/>
            <w:bookmarkEnd w:id="0"/>
            <w:r>
              <w:rPr>
                <w:noProof/>
                <w:lang w:eastAsia="fr-BE"/>
              </w:rPr>
              <w:drawing>
                <wp:inline distT="0" distB="0" distL="0" distR="0" wp14:anchorId="49F7BF3F" wp14:editId="4070B8AA">
                  <wp:extent cx="1943100" cy="1498600"/>
                  <wp:effectExtent l="0" t="0" r="0" b="6350"/>
                  <wp:docPr id="4" name="Image 4" descr="C:\Users\ibonvarlet\AppData\Local\Microsoft\Windows\Temporary Internet Files\Content.Word\SambrevilleLogo cop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onvarlet\AppData\Local\Microsoft\Windows\Temporary Internet Files\Content.Word\SambrevilleLogo cop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75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:rsidR="002C4EBC" w:rsidRPr="00C73E51" w:rsidRDefault="002E281C" w:rsidP="00A8008E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fr-BE"/>
              </w:rPr>
            </w:pPr>
            <w:r w:rsidRPr="00946D02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 xml:space="preserve">Demande de </w:t>
            </w:r>
            <w:r w:rsidR="00AB1B87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>(</w:t>
            </w:r>
            <w:r w:rsidR="00C20D82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>nouveau</w:t>
            </w:r>
            <w:r w:rsidR="00AB1B87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>)</w:t>
            </w:r>
            <w:r w:rsidR="00C20D82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 xml:space="preserve"> conteneur </w:t>
            </w:r>
            <w:r w:rsidR="0067712D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>papiers/cartons</w:t>
            </w:r>
          </w:p>
          <w:p w:rsidR="00946D02" w:rsidRDefault="00946D02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A retourner au service de la recette 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Grand-Place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5060 SAMBREVILLE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e-mail : </w:t>
            </w:r>
            <w:r w:rsidR="00907C66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facturation</w:t>
            </w:r>
            <w:r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@commune.sambreville.be</w:t>
            </w:r>
          </w:p>
          <w:p w:rsidR="00C20D82" w:rsidRPr="009513C2" w:rsidRDefault="00C20D82" w:rsidP="00C20D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val="fr-FR" w:eastAsia="fr-BE"/>
              </w:rPr>
              <w:sym w:font="Wingdings" w:char="F028"/>
            </w:r>
            <w:r w:rsidRPr="00D91C9F">
              <w:rPr>
                <w:rFonts w:ascii="Tahoma" w:hAnsi="Tahoma" w:cs="Tahoma"/>
                <w:noProof/>
                <w:sz w:val="24"/>
                <w:szCs w:val="24"/>
                <w:lang w:val="fr-FR" w:eastAsia="fr-BE"/>
              </w:rPr>
              <w:t> :</w:t>
            </w: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 071/26.02.44</w:t>
            </w:r>
          </w:p>
          <w:p w:rsidR="009E10F6" w:rsidRPr="00F232C1" w:rsidRDefault="009E10F6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</w:p>
        </w:tc>
      </w:tr>
    </w:tbl>
    <w:p w:rsidR="00C37248" w:rsidRDefault="00C37248" w:rsidP="0021086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CA490F" w:rsidRDefault="0039232B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Demande d’a</w:t>
      </w:r>
      <w:r w:rsidR="00B0175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chat conteneur jaune « papiers/cartons)</w:t>
      </w:r>
    </w:p>
    <w:p w:rsidR="008670AC" w:rsidRPr="00CA490F" w:rsidRDefault="008670A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Identification du demandeur</w:t>
      </w:r>
    </w:p>
    <w:p w:rsidR="00210864" w:rsidRPr="009E10F6" w:rsidRDefault="009E10F6" w:rsidP="009E10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24"/>
          <w:lang w:eastAsia="fr-BE"/>
        </w:rPr>
      </w:pPr>
      <w:r>
        <w:rPr>
          <w:rFonts w:ascii="Times New Roman" w:hAnsi="Times New Roman" w:cs="Times New Roman"/>
          <w:noProof/>
          <w:sz w:val="18"/>
          <w:szCs w:val="24"/>
          <w:lang w:eastAsia="fr-BE"/>
        </w:rPr>
        <w:t>Doit impérativement être rempli complètement</w:t>
      </w:r>
    </w:p>
    <w:p w:rsidR="009E10F6" w:rsidRDefault="009E10F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F610B5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NOM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…………………………………..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Prénom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………………………………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…….</w:t>
      </w:r>
    </w:p>
    <w:p w:rsidR="009A0FBA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9A0FBA" w:rsidRPr="009E10F6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 w:rsidRPr="002B015F">
        <w:rPr>
          <w:rFonts w:ascii="Times New Roman" w:hAnsi="Times New Roman" w:cs="Times New Roman"/>
          <w:b/>
          <w:noProof/>
          <w:szCs w:val="24"/>
          <w:lang w:eastAsia="fr-BE"/>
        </w:rPr>
        <w:t>NOM de la société (si applicable)</w:t>
      </w:r>
      <w:r>
        <w:rPr>
          <w:rFonts w:ascii="Times New Roman" w:hAnsi="Times New Roman" w:cs="Times New Roman"/>
          <w:noProof/>
          <w:szCs w:val="24"/>
          <w:lang w:eastAsia="fr-BE"/>
        </w:rPr>
        <w:t> : …………………………………………………………………….</w:t>
      </w:r>
    </w:p>
    <w:p w:rsidR="00F464A7" w:rsidRPr="009E10F6" w:rsidRDefault="00F464A7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9A0FBA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N° Registre National</w:t>
      </w:r>
      <w:r w:rsidR="006C63DC">
        <w:rPr>
          <w:rFonts w:ascii="Times New Roman" w:hAnsi="Times New Roman" w:cs="Times New Roman"/>
          <w:b/>
          <w:noProof/>
          <w:szCs w:val="24"/>
          <w:lang w:eastAsia="fr-BE"/>
        </w:rPr>
        <w:t xml:space="preserve"> (OBLIGATOIRE</w:t>
      </w:r>
      <w:r w:rsidR="009A0FBA">
        <w:rPr>
          <w:rFonts w:ascii="Times New Roman" w:hAnsi="Times New Roman" w:cs="Times New Roman"/>
          <w:b/>
          <w:noProof/>
          <w:szCs w:val="24"/>
          <w:lang w:eastAsia="fr-BE"/>
        </w:rPr>
        <w:t xml:space="preserve"> pour une personne physique</w:t>
      </w:r>
      <w:r w:rsidR="006C63DC">
        <w:rPr>
          <w:rFonts w:ascii="Times New Roman" w:hAnsi="Times New Roman" w:cs="Times New Roman"/>
          <w:b/>
          <w:noProof/>
          <w:szCs w:val="24"/>
          <w:lang w:eastAsia="fr-BE"/>
        </w:rPr>
        <w:t>)</w:t>
      </w: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</w:p>
    <w:p w:rsidR="009A0FBA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</w:p>
    <w:p w:rsidR="005010D5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noProof/>
          <w:szCs w:val="24"/>
          <w:lang w:eastAsia="fr-BE"/>
        </w:rPr>
        <w:t>………………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……………………….....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</w:t>
      </w:r>
      <w:r w:rsidR="009A0FBA">
        <w:rPr>
          <w:rFonts w:ascii="Times New Roman" w:hAnsi="Times New Roman" w:cs="Times New Roman"/>
          <w:noProof/>
          <w:szCs w:val="24"/>
          <w:lang w:eastAsia="fr-BE"/>
        </w:rPr>
        <w:t>............................................</w:t>
      </w:r>
    </w:p>
    <w:p w:rsidR="009A0FBA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9A0FBA" w:rsidRPr="002B015F" w:rsidRDefault="009A0FBA" w:rsidP="002B01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48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 w:rsidRPr="002B015F">
        <w:rPr>
          <w:rFonts w:ascii="Times New Roman" w:hAnsi="Times New Roman" w:cs="Times New Roman"/>
          <w:b/>
          <w:noProof/>
          <w:szCs w:val="24"/>
          <w:lang w:eastAsia="fr-BE"/>
        </w:rPr>
        <w:t>N° de TVA ou BCE (banque centrale des entreprises)</w:t>
      </w:r>
      <w:r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Pr="002B015F">
        <w:rPr>
          <w:rFonts w:ascii="Times New Roman" w:hAnsi="Times New Roman" w:cs="Times New Roman"/>
          <w:b/>
          <w:noProof/>
          <w:szCs w:val="24"/>
          <w:lang w:eastAsia="fr-BE"/>
        </w:rPr>
        <w:t>(OBLIGATOIRE pour une personne morale)</w:t>
      </w:r>
      <w:r w:rsidR="002B015F">
        <w:rPr>
          <w:rFonts w:ascii="Times New Roman" w:hAnsi="Times New Roman" w:cs="Times New Roman"/>
          <w:b/>
          <w:noProof/>
          <w:szCs w:val="24"/>
          <w:lang w:eastAsia="fr-BE"/>
        </w:rPr>
        <w:t> : …………………………………………………………………………………..</w:t>
      </w:r>
    </w:p>
    <w:p w:rsidR="00135D9B" w:rsidRDefault="00262FEF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 w:rsidRPr="00262FEF">
        <w:rPr>
          <w:rFonts w:ascii="Times New Roman" w:hAnsi="Times New Roman" w:cs="Times New Roman"/>
          <w:b/>
          <w:noProof/>
          <w:szCs w:val="24"/>
          <w:lang w:eastAsia="fr-BE"/>
        </w:rPr>
        <w:t>Adresse</w:t>
      </w:r>
      <w:r w:rsidR="00BA3F0B">
        <w:rPr>
          <w:rFonts w:ascii="Times New Roman" w:hAnsi="Times New Roman" w:cs="Times New Roman"/>
          <w:b/>
          <w:noProof/>
          <w:szCs w:val="24"/>
          <w:lang w:eastAsia="fr-BE"/>
        </w:rPr>
        <w:t> (sur Sambreville ):</w:t>
      </w:r>
      <w:r>
        <w:rPr>
          <w:rFonts w:ascii="Times New Roman" w:hAnsi="Times New Roman" w:cs="Times New Roman"/>
          <w:noProof/>
          <w:szCs w:val="24"/>
          <w:lang w:eastAsia="fr-BE"/>
        </w:rPr>
        <w:t>………………………………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…………………………………………..</w:t>
      </w:r>
    </w:p>
    <w:p w:rsidR="009A0FBA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</w:p>
    <w:p w:rsidR="009A0FBA" w:rsidRPr="00262FEF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…………………………………………………………………………………………………………</w:t>
      </w:r>
    </w:p>
    <w:p w:rsidR="00262FEF" w:rsidRPr="009E10F6" w:rsidRDefault="00262FEF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2E281C" w:rsidRPr="009E10F6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N° tél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b/>
          <w:noProof/>
          <w:szCs w:val="24"/>
          <w:lang w:eastAsia="fr-BE"/>
        </w:rPr>
        <w:t>E</w:t>
      </w:r>
      <w:r w:rsidR="00BA3F0B" w:rsidRPr="009E10F6">
        <w:rPr>
          <w:rFonts w:ascii="Times New Roman" w:hAnsi="Times New Roman" w:cs="Times New Roman"/>
          <w:b/>
          <w:noProof/>
          <w:szCs w:val="24"/>
          <w:lang w:eastAsia="fr-BE"/>
        </w:rPr>
        <w:t>-mail :</w:t>
      </w:r>
      <w:r w:rsidR="00BA3F0B"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………………………..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>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.........................................</w:t>
      </w:r>
      <w:r w:rsidR="008F7296"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="008F7296"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="008F7296"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="008F7296"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="008F7296"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="008F7296"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="008F7296"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="008F7296"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="002E281C"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</w:p>
    <w:p w:rsidR="0039232B" w:rsidRDefault="00BA3F0B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Cs w:val="24"/>
          <w:lang w:eastAsia="fr-BE"/>
        </w:rPr>
        <w:t xml:space="preserve">Si second résident adresse du domicile </w:t>
      </w:r>
      <w:r w:rsidR="0039232B">
        <w:rPr>
          <w:rFonts w:ascii="Times New Roman" w:hAnsi="Times New Roman" w:cs="Times New Roman"/>
          <w:b/>
          <w:noProof/>
          <w:szCs w:val="24"/>
          <w:lang w:eastAsia="fr-BE"/>
        </w:rPr>
        <w:t>(OBLIGATOIRE)</w:t>
      </w:r>
      <w:r w:rsidR="00F610B5" w:rsidRPr="009E10F6">
        <w:rPr>
          <w:rFonts w:ascii="Times New Roman" w:hAnsi="Times New Roman" w:cs="Times New Roman"/>
          <w:b/>
          <w:noProof/>
          <w:szCs w:val="24"/>
          <w:lang w:eastAsia="fr-BE"/>
        </w:rPr>
        <w:t> :</w:t>
      </w:r>
      <w:r w:rsidR="002E281C"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</w:p>
    <w:p w:rsidR="0039232B" w:rsidRDefault="0039232B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B01750" w:rsidRDefault="0039232B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…………………………………………….</w:t>
      </w:r>
      <w:r w:rsidR="002E281C" w:rsidRPr="009E10F6">
        <w:rPr>
          <w:rFonts w:ascii="Times New Roman" w:hAnsi="Times New Roman" w:cs="Times New Roman"/>
          <w:noProof/>
          <w:szCs w:val="24"/>
          <w:lang w:eastAsia="fr-BE"/>
        </w:rPr>
        <w:t>……………………</w:t>
      </w:r>
      <w:r w:rsidR="00B01750"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 ..</w:t>
      </w:r>
    </w:p>
    <w:p w:rsidR="00B01750" w:rsidRDefault="00B01750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F464A7" w:rsidRDefault="002E281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w:tab/>
      </w:r>
    </w:p>
    <w:p w:rsidR="009E10F6" w:rsidRDefault="009E10F6" w:rsidP="004C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BE"/>
        </w:rPr>
      </w:pPr>
    </w:p>
    <w:p w:rsidR="00C64A06" w:rsidRDefault="002E281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Conteneur actuel</w:t>
      </w:r>
      <w:r w:rsidR="00C64A06" w:rsidRPr="00C73E51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 </w:t>
      </w:r>
    </w:p>
    <w:p w:rsidR="00C64A06" w:rsidRDefault="00C64A0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C64A06" w:rsidRDefault="002E281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Taille </w:t>
      </w:r>
      <w:r w:rsidR="004B26CF">
        <w:rPr>
          <w:rFonts w:ascii="Times New Roman" w:hAnsi="Times New Roman" w:cs="Times New Roman"/>
          <w:b/>
          <w:noProof/>
          <w:szCs w:val="24"/>
          <w:lang w:eastAsia="fr-BE"/>
        </w:rPr>
        <w:t>actuelle</w:t>
      </w:r>
      <w:r w:rsidR="0067712D">
        <w:rPr>
          <w:rFonts w:ascii="Times New Roman" w:hAnsi="Times New Roman" w:cs="Times New Roman"/>
          <w:b/>
          <w:noProof/>
          <w:szCs w:val="24"/>
          <w:lang w:eastAsia="fr-BE"/>
        </w:rPr>
        <w:t xml:space="preserve">: </w:t>
      </w: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 xml:space="preserve">     </w:t>
      </w: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sym w:font="Symbol" w:char="F0FF"/>
      </w: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 xml:space="preserve">  240 L</w:t>
      </w: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ab/>
      </w:r>
      <w:r w:rsidR="0067712D">
        <w:rPr>
          <w:rFonts w:ascii="Times New Roman" w:hAnsi="Times New Roman" w:cs="Times New Roman"/>
          <w:b/>
          <w:noProof/>
          <w:szCs w:val="24"/>
          <w:lang w:eastAsia="fr-BE"/>
        </w:rPr>
        <w:t>conteneur jaune</w:t>
      </w:r>
      <w:r w:rsidR="00FA5500">
        <w:rPr>
          <w:rFonts w:ascii="Times New Roman" w:hAnsi="Times New Roman" w:cs="Times New Roman"/>
          <w:b/>
          <w:noProof/>
          <w:szCs w:val="24"/>
          <w:lang w:eastAsia="fr-BE"/>
        </w:rPr>
        <w:t xml:space="preserve"> </w:t>
      </w:r>
    </w:p>
    <w:p w:rsidR="00C64A06" w:rsidRPr="00FA5500" w:rsidRDefault="00C64A0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9E10F6" w:rsidRDefault="009E10F6" w:rsidP="004C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BE"/>
        </w:rPr>
      </w:pPr>
    </w:p>
    <w:p w:rsidR="00C84FB0" w:rsidRDefault="00C84FB0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C20D82" w:rsidRDefault="003472C9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Le </w:t>
      </w:r>
      <w:r w:rsidR="00C20D82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conteneur </w:t>
      </w: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papiers/cartons </w:t>
      </w:r>
      <w:r w:rsidR="00C20D82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sera facturé confo</w:t>
      </w:r>
      <w:r w:rsidR="00907C6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rmément au règlement en vigueur</w:t>
      </w:r>
    </w:p>
    <w:p w:rsidR="00FA5500" w:rsidRDefault="00FA5500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C20D82" w:rsidRDefault="00C20D82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B01750" w:rsidRDefault="00B01750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F73C07" w:rsidRPr="008F7296" w:rsidRDefault="00F73C07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 w:rsidRPr="008F729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Date : </w:t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Pr="008F729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Signature : </w:t>
      </w:r>
    </w:p>
    <w:sectPr w:rsidR="00F73C07" w:rsidRPr="008F7296" w:rsidSect="00F464A7"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C1" w:rsidRDefault="00F232C1" w:rsidP="00F232C1">
      <w:pPr>
        <w:spacing w:after="0" w:line="240" w:lineRule="auto"/>
      </w:pPr>
      <w:r>
        <w:separator/>
      </w:r>
    </w:p>
  </w:endnote>
  <w:endnote w:type="continuationSeparator" w:id="0">
    <w:p w:rsidR="00F232C1" w:rsidRDefault="00F232C1" w:rsidP="00F2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C1" w:rsidRDefault="00F232C1" w:rsidP="003923E0">
    <w:pPr>
      <w:pStyle w:val="Pieddepage"/>
      <w:ind w:left="72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C1" w:rsidRDefault="00F232C1" w:rsidP="00F232C1">
      <w:pPr>
        <w:spacing w:after="0" w:line="240" w:lineRule="auto"/>
      </w:pPr>
      <w:r>
        <w:separator/>
      </w:r>
    </w:p>
  </w:footnote>
  <w:footnote w:type="continuationSeparator" w:id="0">
    <w:p w:rsidR="00F232C1" w:rsidRDefault="00F232C1" w:rsidP="00F2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42E5"/>
    <w:multiLevelType w:val="hybridMultilevel"/>
    <w:tmpl w:val="83281E92"/>
    <w:lvl w:ilvl="0" w:tplc="0178A8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74DD"/>
    <w:multiLevelType w:val="hybridMultilevel"/>
    <w:tmpl w:val="176A97B0"/>
    <w:lvl w:ilvl="0" w:tplc="94D8BF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8576E"/>
    <w:multiLevelType w:val="hybridMultilevel"/>
    <w:tmpl w:val="88E8B1F2"/>
    <w:lvl w:ilvl="0" w:tplc="862AA2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5"/>
    <w:rsid w:val="00040F66"/>
    <w:rsid w:val="000734FA"/>
    <w:rsid w:val="000A6A7F"/>
    <w:rsid w:val="000B52E4"/>
    <w:rsid w:val="000C55FA"/>
    <w:rsid w:val="0010638F"/>
    <w:rsid w:val="00135D9B"/>
    <w:rsid w:val="00177DCB"/>
    <w:rsid w:val="001E3978"/>
    <w:rsid w:val="00202579"/>
    <w:rsid w:val="00210864"/>
    <w:rsid w:val="00227EF1"/>
    <w:rsid w:val="00262FEF"/>
    <w:rsid w:val="002B015F"/>
    <w:rsid w:val="002B2226"/>
    <w:rsid w:val="002C4EBC"/>
    <w:rsid w:val="002C7E8C"/>
    <w:rsid w:val="002E281C"/>
    <w:rsid w:val="002E3DFC"/>
    <w:rsid w:val="002F0E17"/>
    <w:rsid w:val="002F7224"/>
    <w:rsid w:val="003472C9"/>
    <w:rsid w:val="00377EB2"/>
    <w:rsid w:val="0039232B"/>
    <w:rsid w:val="003923E0"/>
    <w:rsid w:val="0040472E"/>
    <w:rsid w:val="00427063"/>
    <w:rsid w:val="00467756"/>
    <w:rsid w:val="0049426E"/>
    <w:rsid w:val="004A4D4F"/>
    <w:rsid w:val="004B26CF"/>
    <w:rsid w:val="004C3017"/>
    <w:rsid w:val="004F050D"/>
    <w:rsid w:val="005010D5"/>
    <w:rsid w:val="005324AD"/>
    <w:rsid w:val="00547DF9"/>
    <w:rsid w:val="0056689A"/>
    <w:rsid w:val="005F365A"/>
    <w:rsid w:val="006010BA"/>
    <w:rsid w:val="0067712D"/>
    <w:rsid w:val="006C63DC"/>
    <w:rsid w:val="0070257B"/>
    <w:rsid w:val="00756A92"/>
    <w:rsid w:val="00776FF9"/>
    <w:rsid w:val="007C0866"/>
    <w:rsid w:val="007E1698"/>
    <w:rsid w:val="008670AC"/>
    <w:rsid w:val="00873975"/>
    <w:rsid w:val="00886C84"/>
    <w:rsid w:val="008C586D"/>
    <w:rsid w:val="008F7296"/>
    <w:rsid w:val="0090099E"/>
    <w:rsid w:val="00907C66"/>
    <w:rsid w:val="009361B9"/>
    <w:rsid w:val="00946D02"/>
    <w:rsid w:val="009A0FBA"/>
    <w:rsid w:val="009A7672"/>
    <w:rsid w:val="009E10F6"/>
    <w:rsid w:val="00A1527B"/>
    <w:rsid w:val="00A8008E"/>
    <w:rsid w:val="00AB1B87"/>
    <w:rsid w:val="00B01750"/>
    <w:rsid w:val="00B9616E"/>
    <w:rsid w:val="00B97735"/>
    <w:rsid w:val="00BA3F0B"/>
    <w:rsid w:val="00BD5105"/>
    <w:rsid w:val="00C20D82"/>
    <w:rsid w:val="00C37248"/>
    <w:rsid w:val="00C64A06"/>
    <w:rsid w:val="00C73E51"/>
    <w:rsid w:val="00C84FB0"/>
    <w:rsid w:val="00CA490F"/>
    <w:rsid w:val="00D63A55"/>
    <w:rsid w:val="00D70CB6"/>
    <w:rsid w:val="00DA30A4"/>
    <w:rsid w:val="00E9048A"/>
    <w:rsid w:val="00E9200A"/>
    <w:rsid w:val="00F232C1"/>
    <w:rsid w:val="00F464A7"/>
    <w:rsid w:val="00F610B5"/>
    <w:rsid w:val="00F73C07"/>
    <w:rsid w:val="00FA550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7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2C1"/>
  </w:style>
  <w:style w:type="paragraph" w:styleId="Pieddepage">
    <w:name w:val="footer"/>
    <w:basedOn w:val="Normal"/>
    <w:link w:val="PieddepageCar"/>
    <w:uiPriority w:val="99"/>
    <w:unhideWhenUsed/>
    <w:rsid w:val="00F2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2C1"/>
  </w:style>
  <w:style w:type="character" w:styleId="Lienhypertexte">
    <w:name w:val="Hyperlink"/>
    <w:basedOn w:val="Policepardfaut"/>
    <w:uiPriority w:val="99"/>
    <w:unhideWhenUsed/>
    <w:rsid w:val="00F232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3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7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2C1"/>
  </w:style>
  <w:style w:type="paragraph" w:styleId="Pieddepage">
    <w:name w:val="footer"/>
    <w:basedOn w:val="Normal"/>
    <w:link w:val="PieddepageCar"/>
    <w:uiPriority w:val="99"/>
    <w:unhideWhenUsed/>
    <w:rsid w:val="00F2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2C1"/>
  </w:style>
  <w:style w:type="character" w:styleId="Lienhypertexte">
    <w:name w:val="Hyperlink"/>
    <w:basedOn w:val="Policepardfaut"/>
    <w:uiPriority w:val="99"/>
    <w:unhideWhenUsed/>
    <w:rsid w:val="00F232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056E-3EF7-4A14-86E5-676F63CD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1BC15A37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Paulus</dc:creator>
  <cp:lastModifiedBy>Perot Marjorie</cp:lastModifiedBy>
  <cp:revision>6</cp:revision>
  <cp:lastPrinted>2022-12-30T07:56:00Z</cp:lastPrinted>
  <dcterms:created xsi:type="dcterms:W3CDTF">2022-01-03T13:46:00Z</dcterms:created>
  <dcterms:modified xsi:type="dcterms:W3CDTF">2022-12-30T07:56:00Z</dcterms:modified>
</cp:coreProperties>
</file>