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76"/>
        <w:gridCol w:w="5734"/>
      </w:tblGrid>
      <w:tr w:rsidR="002C4EBC" w:rsidTr="00C20D82">
        <w:trPr>
          <w:trHeight w:val="2634"/>
        </w:trPr>
        <w:tc>
          <w:tcPr>
            <w:tcW w:w="2518" w:type="dxa"/>
            <w:vAlign w:val="center"/>
          </w:tcPr>
          <w:p w:rsidR="002C4EBC" w:rsidRDefault="00C20D8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9F7BF3F" wp14:editId="4070B8AA">
                  <wp:extent cx="1943100" cy="1498600"/>
                  <wp:effectExtent l="0" t="0" r="0" b="6350"/>
                  <wp:docPr id="4" name="Image 4" descr="C:\Users\ibonvarlet\AppData\Local\Microsoft\Windows\Temporary Internet Files\Content.Word\SambrevilleLogo co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onvarlet\AppData\Local\Microsoft\Windows\Temporary Internet Files\Content.Word\SambrevilleLogo co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5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vAlign w:val="center"/>
          </w:tcPr>
          <w:p w:rsidR="002C4EBC" w:rsidRPr="00C73E51" w:rsidRDefault="00A0503A" w:rsidP="00A8008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fr-BE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Demande d’une prime pour l’acquisition d’un vélo </w:t>
            </w:r>
            <w:r w:rsidR="00BD1FD1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 xml:space="preserve">pour </w:t>
            </w:r>
            <w:r w:rsidR="00EF1CDF" w:rsidRPr="00EF1CDF">
              <w:rPr>
                <w:rFonts w:ascii="Times New Roman" w:hAnsi="Times New Roman" w:cs="Times New Roman"/>
                <w:b/>
                <w:noProof/>
                <w:sz w:val="40"/>
                <w:szCs w:val="48"/>
                <w:lang w:eastAsia="fr-BE"/>
              </w:rPr>
              <w:t>les trajets domicile-travail</w:t>
            </w:r>
          </w:p>
          <w:p w:rsidR="00946D02" w:rsidRDefault="00946D02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A retourner au service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Secrétariat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Grand-Place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5060 SAMBREVILLE</w:t>
            </w:r>
          </w:p>
          <w:p w:rsidR="00C20D82" w:rsidRPr="00D91C9F" w:rsidRDefault="00C20D82" w:rsidP="00C20D82">
            <w:pPr>
              <w:jc w:val="center"/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e-mail :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secr</w:t>
            </w:r>
            <w:r w:rsidR="00A47172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e</w:t>
            </w:r>
            <w:r w:rsid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tariat</w:t>
            </w:r>
            <w:r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@commune.sambreville.be</w:t>
            </w:r>
          </w:p>
          <w:p w:rsidR="00C20D82" w:rsidRPr="009513C2" w:rsidRDefault="00C20D82" w:rsidP="00C20D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sym w:font="Wingdings" w:char="F028"/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val="fr-FR" w:eastAsia="fr-BE"/>
              </w:rPr>
              <w:t> :</w:t>
            </w:r>
            <w:r w:rsidRPr="00D91C9F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 xml:space="preserve"> </w:t>
            </w:r>
            <w:r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071/26</w:t>
            </w:r>
            <w:r w:rsidR="00044BBC" w:rsidRPr="00044BBC">
              <w:rPr>
                <w:rFonts w:ascii="Tahoma" w:hAnsi="Tahoma" w:cs="Tahoma"/>
                <w:noProof/>
                <w:sz w:val="24"/>
                <w:szCs w:val="24"/>
                <w:lang w:eastAsia="fr-BE"/>
              </w:rPr>
              <w:t>.03.11</w:t>
            </w:r>
          </w:p>
          <w:p w:rsidR="009E10F6" w:rsidRPr="00F232C1" w:rsidRDefault="009E10F6" w:rsidP="00A800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</w:pPr>
          </w:p>
        </w:tc>
      </w:tr>
    </w:tbl>
    <w:p w:rsidR="00C37248" w:rsidRDefault="00C37248" w:rsidP="002108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8670AC" w:rsidRPr="00CA490F" w:rsidRDefault="0039232B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Demande d</w:t>
      </w:r>
      <w:r w:rsidR="008B368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e prime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- </w:t>
      </w:r>
      <w:r w:rsidR="008670A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Identification du demandeur</w:t>
      </w:r>
    </w:p>
    <w:p w:rsidR="009E10F6" w:rsidRDefault="009E10F6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  <w:r>
        <w:rPr>
          <w:rFonts w:ascii="Times New Roman" w:hAnsi="Times New Roman" w:cs="Times New Roman"/>
          <w:noProof/>
          <w:sz w:val="18"/>
          <w:szCs w:val="24"/>
          <w:lang w:eastAsia="fr-BE"/>
        </w:rPr>
        <w:t>Doit impérativement être rempli complètement</w:t>
      </w:r>
    </w:p>
    <w:p w:rsidR="00C131F9" w:rsidRPr="00C131F9" w:rsidRDefault="00C131F9" w:rsidP="00C131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24"/>
          <w:lang w:eastAsia="fr-BE"/>
        </w:rPr>
      </w:pPr>
    </w:p>
    <w:p w:rsidR="00C131F9" w:rsidRP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Condition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s</w:t>
      </w:r>
      <w:r w:rsidRP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à respecter :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avoir bénéficié</w:t>
      </w:r>
      <w:r w:rsidR="00044BBC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de l’aide financière régionale et que le cumul de l’aide régionale et communale soit inférieur au montant de l’achat.</w:t>
      </w:r>
    </w:p>
    <w:p w:rsidR="00C131F9" w:rsidRDefault="00C131F9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F610B5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ab/>
      </w: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Prénom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Registre National</w:t>
      </w:r>
      <w:r w:rsidR="00E426D0">
        <w:rPr>
          <w:rFonts w:ascii="Times New Roman" w:hAnsi="Times New Roman" w:cs="Times New Roman"/>
          <w:b/>
          <w:noProof/>
          <w:szCs w:val="24"/>
          <w:lang w:eastAsia="fr-BE"/>
        </w:rPr>
        <w:t>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9A0FBA">
        <w:rPr>
          <w:rFonts w:ascii="Times New Roman" w:hAnsi="Times New Roman" w:cs="Times New Roman"/>
          <w:noProof/>
          <w:szCs w:val="24"/>
          <w:lang w:eastAsia="fr-BE"/>
        </w:rPr>
        <w:t>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135D9B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 w:rsidRPr="00262FEF">
        <w:rPr>
          <w:rFonts w:ascii="Times New Roman" w:hAnsi="Times New Roman" w:cs="Times New Roman"/>
          <w:b/>
          <w:noProof/>
          <w:szCs w:val="24"/>
          <w:lang w:eastAsia="fr-BE"/>
        </w:rPr>
        <w:t>Adresse</w:t>
      </w:r>
      <w:r w:rsid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:</w:t>
      </w:r>
      <w:r>
        <w:rPr>
          <w:rFonts w:ascii="Times New Roman" w:hAnsi="Times New Roman" w:cs="Times New Roman"/>
          <w:noProof/>
          <w:szCs w:val="24"/>
          <w:lang w:eastAsia="fr-BE"/>
        </w:rPr>
        <w:t>…</w:t>
      </w:r>
      <w:r w:rsidR="008B3686">
        <w:rPr>
          <w:rFonts w:ascii="Times New Roman" w:hAnsi="Times New Roman" w:cs="Times New Roman"/>
          <w:noProof/>
          <w:szCs w:val="24"/>
          <w:lang w:eastAsia="fr-BE"/>
        </w:rPr>
        <w:t>…………………..</w:t>
      </w: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……..</w:t>
      </w:r>
    </w:p>
    <w:p w:rsidR="009A0FBA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</w:p>
    <w:p w:rsidR="009A0FBA" w:rsidRPr="00262FEF" w:rsidRDefault="009A0FBA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contextualSpacing/>
        <w:rPr>
          <w:rFonts w:ascii="Times New Roman" w:hAnsi="Times New Roman" w:cs="Times New Roman"/>
          <w:noProof/>
          <w:szCs w:val="24"/>
          <w:lang w:eastAsia="fr-BE"/>
        </w:rPr>
      </w:pPr>
      <w:r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…………………………………………………………………………………………………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</w:t>
      </w:r>
      <w:r>
        <w:rPr>
          <w:rFonts w:ascii="Times New Roman" w:hAnsi="Times New Roman" w:cs="Times New Roman"/>
          <w:noProof/>
          <w:szCs w:val="24"/>
          <w:lang w:eastAsia="fr-BE"/>
        </w:rPr>
        <w:t>………</w:t>
      </w:r>
    </w:p>
    <w:p w:rsidR="00262FEF" w:rsidRPr="009E10F6" w:rsidRDefault="00262FEF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2E281C" w:rsidRDefault="00F610B5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  <w:r w:rsidRPr="009E10F6">
        <w:rPr>
          <w:rFonts w:ascii="Times New Roman" w:hAnsi="Times New Roman" w:cs="Times New Roman"/>
          <w:b/>
          <w:noProof/>
          <w:szCs w:val="24"/>
          <w:lang w:eastAsia="fr-BE"/>
        </w:rPr>
        <w:t>N° tél :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…………………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b/>
          <w:noProof/>
          <w:szCs w:val="24"/>
          <w:lang w:eastAsia="fr-BE"/>
        </w:rPr>
        <w:t>E</w:t>
      </w:r>
      <w:r w:rsidR="00BA3F0B" w:rsidRPr="009E10F6">
        <w:rPr>
          <w:rFonts w:ascii="Times New Roman" w:hAnsi="Times New Roman" w:cs="Times New Roman"/>
          <w:b/>
          <w:noProof/>
          <w:szCs w:val="24"/>
          <w:lang w:eastAsia="fr-BE"/>
        </w:rPr>
        <w:t>-mail :</w:t>
      </w:r>
      <w:r w:rsidR="00BA3F0B" w:rsidRPr="009E10F6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 xml:space="preserve"> </w:t>
      </w:r>
      <w:r w:rsidR="00135D9B">
        <w:rPr>
          <w:rFonts w:ascii="Times New Roman" w:hAnsi="Times New Roman" w:cs="Times New Roman"/>
          <w:noProof/>
          <w:szCs w:val="24"/>
          <w:lang w:eastAsia="fr-BE"/>
        </w:rPr>
        <w:t>………………………..</w:t>
      </w:r>
      <w:r w:rsidRPr="009E10F6">
        <w:rPr>
          <w:rFonts w:ascii="Times New Roman" w:hAnsi="Times New Roman" w:cs="Times New Roman"/>
          <w:noProof/>
          <w:szCs w:val="24"/>
          <w:lang w:eastAsia="fr-BE"/>
        </w:rPr>
        <w:t>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............................</w:t>
      </w:r>
      <w:r w:rsidR="00044BBC">
        <w:rPr>
          <w:rFonts w:ascii="Times New Roman" w:hAnsi="Times New Roman" w:cs="Times New Roman"/>
          <w:noProof/>
          <w:szCs w:val="24"/>
          <w:lang w:eastAsia="fr-BE"/>
        </w:rPr>
        <w:t>...</w:t>
      </w:r>
      <w:r w:rsidR="00BA3F0B">
        <w:rPr>
          <w:rFonts w:ascii="Times New Roman" w:hAnsi="Times New Roman" w:cs="Times New Roman"/>
          <w:noProof/>
          <w:szCs w:val="24"/>
          <w:lang w:eastAsia="fr-BE"/>
        </w:rPr>
        <w:t>.............</w:t>
      </w:r>
    </w:p>
    <w:p w:rsid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Cs w:val="24"/>
          <w:lang w:eastAsia="fr-BE"/>
        </w:rPr>
      </w:pPr>
    </w:p>
    <w:p w:rsidR="00044BBC" w:rsidRPr="00044BBC" w:rsidRDefault="00044BBC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Cs w:val="24"/>
          <w:lang w:eastAsia="fr-BE"/>
        </w:rPr>
        <w:t>N° de compte</w:t>
      </w:r>
      <w:r w:rsidRPr="00044BBC">
        <w:rPr>
          <w:rFonts w:ascii="Times New Roman" w:hAnsi="Times New Roman" w:cs="Times New Roman"/>
          <w:b/>
          <w:noProof/>
          <w:szCs w:val="24"/>
          <w:lang w:eastAsia="fr-BE"/>
        </w:rPr>
        <w:t xml:space="preserve"> bancaire (format IBAN) : </w:t>
      </w:r>
      <w:r w:rsidRPr="00044BBC">
        <w:rPr>
          <w:rFonts w:ascii="Times New Roman" w:hAnsi="Times New Roman" w:cs="Times New Roman"/>
          <w:noProof/>
          <w:szCs w:val="24"/>
          <w:lang w:eastAsia="fr-BE"/>
        </w:rPr>
        <w:t>……………………………………………………………</w:t>
      </w:r>
    </w:p>
    <w:p w:rsidR="00F464A7" w:rsidRDefault="00F464A7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64A06" w:rsidRDefault="008B368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Documents devant obligatoirement accompagn</w:t>
      </w:r>
      <w:r w:rsidR="00C131F9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er </w:t>
      </w: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ce formulaire</w:t>
      </w:r>
    </w:p>
    <w:p w:rsidR="00C64A0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- </w:t>
      </w:r>
      <w:bookmarkStart w:id="0" w:name="_GoBack"/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 xml:space="preserve">Preuve </w:t>
      </w:r>
      <w:r w:rsidR="008016DE">
        <w:rPr>
          <w:rFonts w:ascii="Times New Roman" w:hAnsi="Times New Roman" w:cs="Times New Roman"/>
          <w:b/>
          <w:noProof/>
          <w:szCs w:val="24"/>
          <w:lang w:eastAsia="fr-BE"/>
        </w:rPr>
        <w:t xml:space="preserve">bancaire </w:t>
      </w: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d</w:t>
      </w:r>
      <w:r w:rsidR="003E32FF">
        <w:rPr>
          <w:rFonts w:ascii="Times New Roman" w:hAnsi="Times New Roman" w:cs="Times New Roman"/>
          <w:b/>
          <w:noProof/>
          <w:szCs w:val="24"/>
          <w:lang w:eastAsia="fr-BE"/>
        </w:rPr>
        <w:t xml:space="preserve">e la perception de </w:t>
      </w: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l'aide financière régionale</w:t>
      </w:r>
      <w:bookmarkEnd w:id="0"/>
    </w:p>
    <w:p w:rsidR="008B368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- Copie d</w:t>
      </w:r>
      <w:r w:rsidR="00C131F9">
        <w:rPr>
          <w:rFonts w:ascii="Times New Roman" w:hAnsi="Times New Roman" w:cs="Times New Roman"/>
          <w:b/>
          <w:noProof/>
          <w:szCs w:val="24"/>
          <w:lang w:eastAsia="fr-BE"/>
        </w:rPr>
        <w:t>e la facture nominative d’achat</w:t>
      </w:r>
    </w:p>
    <w:p w:rsidR="00C64A06" w:rsidRPr="008B3686" w:rsidRDefault="008B3686" w:rsidP="008B368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Cs w:val="24"/>
          <w:lang w:eastAsia="fr-BE"/>
        </w:rPr>
      </w:pPr>
      <w:r w:rsidRPr="008B3686">
        <w:rPr>
          <w:rFonts w:ascii="Times New Roman" w:hAnsi="Times New Roman" w:cs="Times New Roman"/>
          <w:b/>
          <w:noProof/>
          <w:szCs w:val="24"/>
          <w:lang w:eastAsia="fr-BE"/>
        </w:rPr>
        <w:t>NB : si le montant cumulé de l’aide financière régionale et communale est supérieur au montant de l'achat, l’a</w:t>
      </w:r>
      <w:r>
        <w:rPr>
          <w:rFonts w:ascii="Times New Roman" w:hAnsi="Times New Roman" w:cs="Times New Roman"/>
          <w:b/>
          <w:noProof/>
          <w:szCs w:val="24"/>
          <w:lang w:eastAsia="fr-BE"/>
        </w:rPr>
        <w:t>ide financière communale correspondra à la différence entre le prix d’achat déduction faite de l’aide financière régionale.</w:t>
      </w:r>
    </w:p>
    <w:p w:rsidR="00C64A06" w:rsidRPr="008B3686" w:rsidRDefault="00C64A06" w:rsidP="00F464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9E10F6" w:rsidRDefault="009E10F6" w:rsidP="004C30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BE"/>
        </w:rPr>
      </w:pPr>
    </w:p>
    <w:p w:rsidR="00C84FB0" w:rsidRDefault="003F76B1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Par la signature du présent formulaire, le bénéficiaire s’engage sur l’honneur à</w:t>
      </w:r>
    </w:p>
    <w:p w:rsid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Ne pas revendre ledit vélo avant trois ans sous peine de devoir restituer l’aide financière</w:t>
      </w:r>
      <w:r w:rsidR="000A5645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 communale</w:t>
      </w:r>
    </w:p>
    <w:p w:rsidR="003F76B1" w:rsidRPr="003F76B1" w:rsidRDefault="003F76B1" w:rsidP="003F76B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>Faire le plus possible usage de ce vélo dans le cadre de ses déplacements quotidiens</w:t>
      </w:r>
    </w:p>
    <w:p w:rsidR="00B01750" w:rsidRDefault="00B01750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</w:p>
    <w:p w:rsidR="00F73C07" w:rsidRPr="008F7296" w:rsidRDefault="00F73C07" w:rsidP="00F73C0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fr-BE"/>
        </w:rPr>
      </w:pP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Date : </w:t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="00C84FB0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ab/>
      </w:r>
      <w:r w:rsidRPr="008F7296">
        <w:rPr>
          <w:rFonts w:ascii="Times New Roman" w:hAnsi="Times New Roman" w:cs="Times New Roman"/>
          <w:b/>
          <w:noProof/>
          <w:sz w:val="24"/>
          <w:szCs w:val="24"/>
          <w:lang w:eastAsia="fr-BE"/>
        </w:rPr>
        <w:t xml:space="preserve">Signature : </w:t>
      </w:r>
    </w:p>
    <w:sectPr w:rsidR="00F73C07" w:rsidRPr="008F7296" w:rsidSect="00F464A7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A" w:rsidRDefault="00A0503A" w:rsidP="00F232C1">
      <w:pPr>
        <w:spacing w:after="0" w:line="240" w:lineRule="auto"/>
      </w:pPr>
      <w:r>
        <w:separator/>
      </w:r>
    </w:p>
  </w:endnote>
  <w:end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3A" w:rsidRDefault="00A0503A" w:rsidP="003923E0">
    <w:pPr>
      <w:pStyle w:val="Pieddepage"/>
      <w:ind w:left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A" w:rsidRDefault="00A0503A" w:rsidP="00F232C1">
      <w:pPr>
        <w:spacing w:after="0" w:line="240" w:lineRule="auto"/>
      </w:pPr>
      <w:r>
        <w:separator/>
      </w:r>
    </w:p>
  </w:footnote>
  <w:footnote w:type="continuationSeparator" w:id="0">
    <w:p w:rsidR="00A0503A" w:rsidRDefault="00A0503A" w:rsidP="00F2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1D8"/>
    <w:multiLevelType w:val="hybridMultilevel"/>
    <w:tmpl w:val="59B62412"/>
    <w:lvl w:ilvl="0" w:tplc="A9ACC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42E5"/>
    <w:multiLevelType w:val="hybridMultilevel"/>
    <w:tmpl w:val="83281E92"/>
    <w:lvl w:ilvl="0" w:tplc="0178A8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74DD"/>
    <w:multiLevelType w:val="hybridMultilevel"/>
    <w:tmpl w:val="176A97B0"/>
    <w:lvl w:ilvl="0" w:tplc="94D8BF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6E"/>
    <w:multiLevelType w:val="hybridMultilevel"/>
    <w:tmpl w:val="88E8B1F2"/>
    <w:lvl w:ilvl="0" w:tplc="862AA2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5"/>
    <w:rsid w:val="00040F66"/>
    <w:rsid w:val="00044BBC"/>
    <w:rsid w:val="000734FA"/>
    <w:rsid w:val="000A5645"/>
    <w:rsid w:val="000A6A7F"/>
    <w:rsid w:val="000B52E4"/>
    <w:rsid w:val="000C55FA"/>
    <w:rsid w:val="0010638F"/>
    <w:rsid w:val="00135D9B"/>
    <w:rsid w:val="00177DCB"/>
    <w:rsid w:val="001E3978"/>
    <w:rsid w:val="00202579"/>
    <w:rsid w:val="00210864"/>
    <w:rsid w:val="00227EF1"/>
    <w:rsid w:val="00262FEF"/>
    <w:rsid w:val="002B015F"/>
    <w:rsid w:val="002B2226"/>
    <w:rsid w:val="002C4EBC"/>
    <w:rsid w:val="002C7E8C"/>
    <w:rsid w:val="002E281C"/>
    <w:rsid w:val="002E3DFC"/>
    <w:rsid w:val="002F0E17"/>
    <w:rsid w:val="002F7224"/>
    <w:rsid w:val="003472C9"/>
    <w:rsid w:val="00377EB2"/>
    <w:rsid w:val="0039232B"/>
    <w:rsid w:val="003923E0"/>
    <w:rsid w:val="003E32FF"/>
    <w:rsid w:val="003F76B1"/>
    <w:rsid w:val="0040472E"/>
    <w:rsid w:val="00427063"/>
    <w:rsid w:val="00467756"/>
    <w:rsid w:val="0049426E"/>
    <w:rsid w:val="004A4D4F"/>
    <w:rsid w:val="004B26CF"/>
    <w:rsid w:val="004C3017"/>
    <w:rsid w:val="004F050D"/>
    <w:rsid w:val="005010D5"/>
    <w:rsid w:val="005324AD"/>
    <w:rsid w:val="00547DF9"/>
    <w:rsid w:val="0056689A"/>
    <w:rsid w:val="005F365A"/>
    <w:rsid w:val="006010BA"/>
    <w:rsid w:val="0067712D"/>
    <w:rsid w:val="006C63DC"/>
    <w:rsid w:val="0070257B"/>
    <w:rsid w:val="00756A92"/>
    <w:rsid w:val="00776FF9"/>
    <w:rsid w:val="007C0866"/>
    <w:rsid w:val="007E1698"/>
    <w:rsid w:val="008016DE"/>
    <w:rsid w:val="008670AC"/>
    <w:rsid w:val="00873975"/>
    <w:rsid w:val="00886C84"/>
    <w:rsid w:val="008B3686"/>
    <w:rsid w:val="008C586D"/>
    <w:rsid w:val="008F7296"/>
    <w:rsid w:val="0090099E"/>
    <w:rsid w:val="009361B9"/>
    <w:rsid w:val="00946D02"/>
    <w:rsid w:val="009A0FBA"/>
    <w:rsid w:val="009A7672"/>
    <w:rsid w:val="009E10F6"/>
    <w:rsid w:val="00A0503A"/>
    <w:rsid w:val="00A1527B"/>
    <w:rsid w:val="00A47172"/>
    <w:rsid w:val="00A8008E"/>
    <w:rsid w:val="00AB1B87"/>
    <w:rsid w:val="00B01750"/>
    <w:rsid w:val="00B9616E"/>
    <w:rsid w:val="00B97735"/>
    <w:rsid w:val="00BA3F0B"/>
    <w:rsid w:val="00BD1FD1"/>
    <w:rsid w:val="00BD5105"/>
    <w:rsid w:val="00C131F9"/>
    <w:rsid w:val="00C20D82"/>
    <w:rsid w:val="00C37248"/>
    <w:rsid w:val="00C64A06"/>
    <w:rsid w:val="00C73E51"/>
    <w:rsid w:val="00C84FB0"/>
    <w:rsid w:val="00CA490F"/>
    <w:rsid w:val="00D63A55"/>
    <w:rsid w:val="00E426D0"/>
    <w:rsid w:val="00E9048A"/>
    <w:rsid w:val="00E9200A"/>
    <w:rsid w:val="00EF1CDF"/>
    <w:rsid w:val="00F232C1"/>
    <w:rsid w:val="00F464A7"/>
    <w:rsid w:val="00F610B5"/>
    <w:rsid w:val="00F73C07"/>
    <w:rsid w:val="00FA550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0267"/>
  <w15:docId w15:val="{4E2560C2-FACC-46BA-8F02-1488C23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2C1"/>
  </w:style>
  <w:style w:type="paragraph" w:styleId="Pieddepage">
    <w:name w:val="footer"/>
    <w:basedOn w:val="Normal"/>
    <w:link w:val="PieddepageCar"/>
    <w:uiPriority w:val="99"/>
    <w:unhideWhenUsed/>
    <w:rsid w:val="00F2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2C1"/>
  </w:style>
  <w:style w:type="character" w:styleId="Lienhypertexte">
    <w:name w:val="Hyperlink"/>
    <w:basedOn w:val="Policepardfaut"/>
    <w:uiPriority w:val="99"/>
    <w:unhideWhenUsed/>
    <w:rsid w:val="00F232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3D18-8FED-4810-9909-BF6E87F8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9F513B9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Paulus</dc:creator>
  <cp:lastModifiedBy>Delande Olivier</cp:lastModifiedBy>
  <cp:revision>2</cp:revision>
  <cp:lastPrinted>2022-08-17T12:45:00Z</cp:lastPrinted>
  <dcterms:created xsi:type="dcterms:W3CDTF">2022-12-05T15:19:00Z</dcterms:created>
  <dcterms:modified xsi:type="dcterms:W3CDTF">2022-12-05T15:19:00Z</dcterms:modified>
</cp:coreProperties>
</file>