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11" w:rsidRDefault="00405911"/>
    <w:p w:rsidR="00375F97" w:rsidRDefault="00375F97">
      <w:r>
        <w:t>Nom :</w:t>
      </w:r>
    </w:p>
    <w:p w:rsidR="00375F97" w:rsidRDefault="00375F97">
      <w:r>
        <w:t>Prénom :</w:t>
      </w:r>
    </w:p>
    <w:p w:rsidR="00375F97" w:rsidRDefault="00375F97">
      <w:r>
        <w:t>Adresse :</w:t>
      </w:r>
    </w:p>
    <w:p w:rsidR="00375F97" w:rsidRDefault="00375F97">
      <w:r>
        <w:t>Tél :</w:t>
      </w:r>
    </w:p>
    <w:p w:rsidR="00C55DFA" w:rsidRDefault="00C55DFA">
      <w:r>
        <w:t>Date de naissance :</w:t>
      </w:r>
    </w:p>
    <w:p w:rsidR="00375F97" w:rsidRDefault="00375F97">
      <w:r>
        <w:t>Adresse mail :</w:t>
      </w:r>
    </w:p>
    <w:p w:rsidR="00375F97" w:rsidRPr="00C55DFA" w:rsidRDefault="00C55DFA">
      <w:pPr>
        <w:rPr>
          <w:b/>
          <w:u w:val="single"/>
        </w:rPr>
      </w:pPr>
      <w:r w:rsidRPr="00C55DFA">
        <w:rPr>
          <w:b/>
          <w:u w:val="single"/>
        </w:rPr>
        <w:t>Motivation :</w:t>
      </w:r>
    </w:p>
    <w:p w:rsidR="00C55DFA" w:rsidRDefault="009F58DF">
      <w:r>
        <w:pict>
          <v:rect id="_x0000_i1025" style="width:0;height:1.5pt" o:hralign="center" o:hrstd="t" o:hr="t" fillcolor="gray" stroked="f"/>
        </w:pict>
      </w:r>
    </w:p>
    <w:p w:rsidR="00C55DFA" w:rsidRDefault="009F58DF">
      <w:r>
        <w:pict>
          <v:rect id="_x0000_i1026" style="width:0;height:1.5pt" o:hralign="center" o:hrstd="t" o:hr="t" fillcolor="gray" stroked="f"/>
        </w:pict>
      </w:r>
    </w:p>
    <w:p w:rsidR="00C55DFA" w:rsidRDefault="009F58DF">
      <w:r>
        <w:pict>
          <v:rect id="_x0000_i1027" style="width:0;height:1.5pt" o:hralign="center" o:hrstd="t" o:hr="t" fillcolor="gray" stroked="f"/>
        </w:pict>
      </w:r>
    </w:p>
    <w:p w:rsidR="00C55DFA" w:rsidRDefault="009F58DF">
      <w:r>
        <w:pict>
          <v:rect id="_x0000_i1028" style="width:0;height:1.5pt" o:hralign="center" o:hrstd="t" o:hr="t" fillcolor="gray" stroked="f"/>
        </w:pict>
      </w:r>
    </w:p>
    <w:p w:rsidR="00C55DFA" w:rsidRDefault="009F58DF">
      <w:r>
        <w:pict>
          <v:rect id="_x0000_i1029" style="width:0;height:1.5pt" o:hralign="center" o:hrstd="t" o:hr="t" fillcolor="gray" stroked="f"/>
        </w:pict>
      </w:r>
    </w:p>
    <w:p w:rsidR="00C55DFA" w:rsidRDefault="00C55DFA">
      <w:pPr>
        <w:rPr>
          <w:b/>
          <w:u w:val="single"/>
        </w:rPr>
      </w:pPr>
      <w:r w:rsidRPr="00C55DFA">
        <w:rPr>
          <w:b/>
          <w:u w:val="single"/>
        </w:rPr>
        <w:t>Atouts :</w:t>
      </w:r>
    </w:p>
    <w:p w:rsidR="00C55DFA" w:rsidRDefault="009F58DF">
      <w:pPr>
        <w:rPr>
          <w:b/>
          <w:u w:val="single"/>
        </w:rPr>
      </w:pPr>
      <w:r>
        <w:pict>
          <v:rect id="_x0000_i1030" style="width:0;height:1.5pt" o:hralign="center" o:hrstd="t" o:hr="t" fillcolor="gray" stroked="f"/>
        </w:pict>
      </w:r>
    </w:p>
    <w:p w:rsidR="00C55DFA" w:rsidRDefault="009F58DF">
      <w:pPr>
        <w:rPr>
          <w:b/>
          <w:u w:val="single"/>
        </w:rPr>
      </w:pPr>
      <w:r>
        <w:pict>
          <v:rect id="_x0000_i1031" style="width:0;height:1.5pt" o:hralign="center" o:hrstd="t" o:hr="t" fillcolor="gray" stroked="f"/>
        </w:pict>
      </w:r>
    </w:p>
    <w:p w:rsidR="00C55DFA" w:rsidRDefault="009F58DF">
      <w:pPr>
        <w:rPr>
          <w:b/>
          <w:u w:val="single"/>
        </w:rPr>
      </w:pPr>
      <w:r>
        <w:pict>
          <v:rect id="_x0000_i1032" style="width:0;height:1.5pt" o:hralign="center" o:hrstd="t" o:hr="t" fillcolor="gray" stroked="f"/>
        </w:pict>
      </w:r>
    </w:p>
    <w:p w:rsidR="00C55DFA" w:rsidRDefault="009F58DF">
      <w:pPr>
        <w:rPr>
          <w:b/>
          <w:u w:val="single"/>
        </w:rPr>
      </w:pPr>
      <w:r>
        <w:pict>
          <v:rect id="_x0000_i1033" style="width:0;height:1.5pt" o:hralign="center" o:hrstd="t" o:hr="t" fillcolor="gray" stroked="f"/>
        </w:pict>
      </w:r>
    </w:p>
    <w:p w:rsidR="00C55DFA" w:rsidRDefault="009F58DF">
      <w:pPr>
        <w:rPr>
          <w:b/>
          <w:u w:val="single"/>
        </w:rPr>
      </w:pPr>
      <w:r>
        <w:pict>
          <v:rect id="_x0000_i1034" style="width:0;height:1.5pt" o:hralign="center" o:hrstd="t" o:hr="t" fillcolor="gray" stroked="f"/>
        </w:pict>
      </w:r>
    </w:p>
    <w:p w:rsidR="00C55DFA" w:rsidRDefault="009F58DF">
      <w:pPr>
        <w:rPr>
          <w:b/>
          <w:u w:val="single"/>
        </w:rPr>
      </w:pPr>
      <w:r>
        <w:pict>
          <v:rect id="_x0000_i1035" style="width:0;height:1.5pt" o:hralign="center" o:hrstd="t" o:hr="t" fillcolor="gray" stroked="f"/>
        </w:pict>
      </w:r>
    </w:p>
    <w:p w:rsidR="00C55DFA" w:rsidRDefault="00C55DFA">
      <w:r w:rsidRPr="00C55DFA">
        <w:rPr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1403985"/>
                <wp:effectExtent l="0" t="0" r="1905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FA" w:rsidRPr="00C55DFA" w:rsidRDefault="00C55DFA" w:rsidP="009F58DF">
                            <w:pPr>
                              <w:spacing w:after="0" w:line="240" w:lineRule="auto"/>
                              <w:ind w:right="-192"/>
                              <w:rPr>
                                <w:b/>
                              </w:rPr>
                            </w:pPr>
                            <w:r w:rsidRPr="00C55DFA">
                              <w:rPr>
                                <w:b/>
                              </w:rPr>
                              <w:t>Administration communale</w:t>
                            </w:r>
                          </w:p>
                          <w:p w:rsidR="00C55DFA" w:rsidRPr="00C55DFA" w:rsidRDefault="00C55DFA" w:rsidP="00C55DFA">
                            <w:pPr>
                              <w:spacing w:after="0" w:line="240" w:lineRule="auto"/>
                              <w:ind w:right="-192"/>
                              <w:rPr>
                                <w:b/>
                              </w:rPr>
                            </w:pPr>
                            <w:r w:rsidRPr="00C55DFA">
                              <w:rPr>
                                <w:b/>
                              </w:rPr>
                              <w:t>Secrétariat Général</w:t>
                            </w:r>
                          </w:p>
                          <w:p w:rsidR="00C55DFA" w:rsidRPr="00C55DFA" w:rsidRDefault="00C55DFA" w:rsidP="00C55DFA">
                            <w:pPr>
                              <w:spacing w:after="0" w:line="240" w:lineRule="auto"/>
                              <w:ind w:right="-192"/>
                              <w:rPr>
                                <w:b/>
                              </w:rPr>
                            </w:pPr>
                            <w:r w:rsidRPr="00C55DFA">
                              <w:rPr>
                                <w:b/>
                              </w:rPr>
                              <w:t>Grand Place, 1</w:t>
                            </w:r>
                          </w:p>
                          <w:p w:rsidR="00C55DFA" w:rsidRPr="00C55DFA" w:rsidRDefault="00C55DFA" w:rsidP="00C55DFA">
                            <w:pPr>
                              <w:spacing w:after="0" w:line="240" w:lineRule="auto"/>
                              <w:ind w:right="-192"/>
                              <w:rPr>
                                <w:b/>
                              </w:rPr>
                            </w:pPr>
                            <w:r w:rsidRPr="00C55DFA">
                              <w:rPr>
                                <w:b/>
                              </w:rPr>
                              <w:t xml:space="preserve">5060 Sambreville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5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">
                <v:textbox style="mso-fit-shape-to-text:t">
                  <w:txbxContent>
                    <w:p w:rsidR="00C55DFA" w:rsidRPr="00C55DFA" w:rsidRDefault="00C55DFA" w:rsidP="009F58DF">
                      <w:pPr>
                        <w:spacing w:after="0" w:line="240" w:lineRule="auto"/>
                        <w:ind w:right="-192"/>
                        <w:rPr>
                          <w:b/>
                        </w:rPr>
                      </w:pPr>
                      <w:r w:rsidRPr="00C55DFA">
                        <w:rPr>
                          <w:b/>
                        </w:rPr>
                        <w:t>Administration communale</w:t>
                      </w:r>
                    </w:p>
                    <w:p w:rsidR="00C55DFA" w:rsidRPr="00C55DFA" w:rsidRDefault="00C55DFA" w:rsidP="00C55DFA">
                      <w:pPr>
                        <w:spacing w:after="0" w:line="240" w:lineRule="auto"/>
                        <w:ind w:right="-192"/>
                        <w:rPr>
                          <w:b/>
                        </w:rPr>
                      </w:pPr>
                      <w:r w:rsidRPr="00C55DFA">
                        <w:rPr>
                          <w:b/>
                        </w:rPr>
                        <w:t>Secrétariat Général</w:t>
                      </w:r>
                    </w:p>
                    <w:p w:rsidR="00C55DFA" w:rsidRPr="00C55DFA" w:rsidRDefault="00C55DFA" w:rsidP="00C55DFA">
                      <w:pPr>
                        <w:spacing w:after="0" w:line="240" w:lineRule="auto"/>
                        <w:ind w:right="-192"/>
                        <w:rPr>
                          <w:b/>
                        </w:rPr>
                      </w:pPr>
                      <w:r w:rsidRPr="00C55DFA">
                        <w:rPr>
                          <w:b/>
                        </w:rPr>
                        <w:t>Grand Place, 1</w:t>
                      </w:r>
                    </w:p>
                    <w:p w:rsidR="00C55DFA" w:rsidRPr="00C55DFA" w:rsidRDefault="00C55DFA" w:rsidP="00C55DFA">
                      <w:pPr>
                        <w:spacing w:after="0" w:line="240" w:lineRule="auto"/>
                        <w:ind w:right="-192"/>
                        <w:rPr>
                          <w:b/>
                        </w:rPr>
                      </w:pPr>
                      <w:r w:rsidRPr="00C55DFA">
                        <w:rPr>
                          <w:b/>
                        </w:rPr>
                        <w:t xml:space="preserve">5060 Sambreville </w:t>
                      </w:r>
                    </w:p>
                  </w:txbxContent>
                </v:textbox>
              </v:shape>
            </w:pict>
          </mc:Fallback>
        </mc:AlternateContent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rPr>
          <w:b/>
          <w:u w:val="single"/>
        </w:rPr>
        <w:tab/>
      </w:r>
      <w:r w:rsidR="009F58DF">
        <w:tab/>
      </w:r>
    </w:p>
    <w:p w:rsidR="009F58DF" w:rsidRPr="009F58DF" w:rsidRDefault="009F58DF">
      <w:pPr>
        <w:rPr>
          <w:rFonts w:ascii="Tahoma" w:hAnsi="Tahoma" w:cs="Tahoma"/>
          <w:b/>
          <w:sz w:val="18"/>
          <w:szCs w:val="18"/>
        </w:rPr>
      </w:pPr>
      <w:bookmarkStart w:id="0" w:name="_GoBack"/>
      <w:r w:rsidRPr="009F58DF">
        <w:rPr>
          <w:rFonts w:ascii="Tahoma" w:hAnsi="Tahoma" w:cs="Tahoma"/>
          <w:b/>
          <w:sz w:val="18"/>
          <w:szCs w:val="18"/>
        </w:rPr>
        <w:t>Vos données seront utilisées seulement dans le cadre du groupe de travail « Environnement » et ce, dans le respect des règles en vigueur concernant le respect de la vie privé (RGPD).</w:t>
      </w:r>
      <w:bookmarkEnd w:id="0"/>
    </w:p>
    <w:sectPr w:rsidR="009F58DF" w:rsidRPr="009F58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7" w:rsidRDefault="00375F97" w:rsidP="00375F97">
      <w:pPr>
        <w:spacing w:after="0" w:line="240" w:lineRule="auto"/>
      </w:pPr>
      <w:r>
        <w:separator/>
      </w:r>
    </w:p>
  </w:endnote>
  <w:endnote w:type="continuationSeparator" w:id="0">
    <w:p w:rsidR="00375F97" w:rsidRDefault="00375F97" w:rsidP="003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7" w:rsidRDefault="00375F97" w:rsidP="00375F97">
      <w:pPr>
        <w:spacing w:after="0" w:line="240" w:lineRule="auto"/>
      </w:pPr>
      <w:r>
        <w:separator/>
      </w:r>
    </w:p>
  </w:footnote>
  <w:footnote w:type="continuationSeparator" w:id="0">
    <w:p w:rsidR="00375F97" w:rsidRDefault="00375F97" w:rsidP="0037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97" w:rsidRDefault="00375F97" w:rsidP="00375F97">
    <w:pPr>
      <w:pStyle w:val="En-tte"/>
      <w:jc w:val="center"/>
    </w:pPr>
    <w:r>
      <w:t>Candidature groupe de travail « Environnement »</w:t>
    </w:r>
  </w:p>
  <w:p w:rsidR="00375F97" w:rsidRDefault="00375F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97"/>
    <w:rsid w:val="00375F97"/>
    <w:rsid w:val="00405911"/>
    <w:rsid w:val="009F58DF"/>
    <w:rsid w:val="00C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97"/>
  </w:style>
  <w:style w:type="paragraph" w:styleId="Pieddepage">
    <w:name w:val="footer"/>
    <w:basedOn w:val="Normal"/>
    <w:link w:val="PieddepageCar"/>
    <w:uiPriority w:val="99"/>
    <w:unhideWhenUsed/>
    <w:rsid w:val="003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97"/>
  </w:style>
  <w:style w:type="paragraph" w:styleId="Textedebulles">
    <w:name w:val="Balloon Text"/>
    <w:basedOn w:val="Normal"/>
    <w:link w:val="TextedebullesCar"/>
    <w:uiPriority w:val="99"/>
    <w:semiHidden/>
    <w:unhideWhenUsed/>
    <w:rsid w:val="0037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97"/>
  </w:style>
  <w:style w:type="paragraph" w:styleId="Pieddepage">
    <w:name w:val="footer"/>
    <w:basedOn w:val="Normal"/>
    <w:link w:val="PieddepageCar"/>
    <w:uiPriority w:val="99"/>
    <w:unhideWhenUsed/>
    <w:rsid w:val="003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97"/>
  </w:style>
  <w:style w:type="paragraph" w:styleId="Textedebulles">
    <w:name w:val="Balloon Text"/>
    <w:basedOn w:val="Normal"/>
    <w:link w:val="TextedebullesCar"/>
    <w:uiPriority w:val="99"/>
    <w:semiHidden/>
    <w:unhideWhenUsed/>
    <w:rsid w:val="0037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C2FF-ADA8-4704-A467-368DCBC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E667DBA2</Template>
  <TotalTime>22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Vanderbeke</dc:creator>
  <cp:lastModifiedBy>David  Vanderbeke</cp:lastModifiedBy>
  <cp:revision>2</cp:revision>
  <dcterms:created xsi:type="dcterms:W3CDTF">2020-06-11T08:50:00Z</dcterms:created>
  <dcterms:modified xsi:type="dcterms:W3CDTF">2020-06-17T12:56:00Z</dcterms:modified>
</cp:coreProperties>
</file>