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E28" w:rsidRPr="00D97ABD" w:rsidRDefault="00D97ABD">
      <w:pPr>
        <w:rPr>
          <w:u w:val="single"/>
          <w:lang w:val="fr-BE"/>
        </w:rPr>
      </w:pPr>
      <w:r w:rsidRPr="00D97ABD">
        <w:rPr>
          <w:u w:val="single"/>
          <w:lang w:val="fr-BE"/>
        </w:rPr>
        <w:t>GROUPEMENT SPORTIF DE L’ENTITE</w:t>
      </w:r>
    </w:p>
    <w:p w:rsidR="00D97ABD" w:rsidRDefault="00D97ABD">
      <w:pPr>
        <w:rPr>
          <w:lang w:val="fr-BE"/>
        </w:rPr>
      </w:pPr>
      <w:r>
        <w:rPr>
          <w:lang w:val="fr-BE"/>
        </w:rPr>
        <w:tab/>
        <w:t>1/3 salle</w:t>
      </w:r>
      <w:r w:rsidRPr="00D97ABD">
        <w:rPr>
          <w:lang w:val="fr-BE"/>
        </w:rPr>
        <w:sym w:font="Wingdings" w:char="F0E8"/>
      </w:r>
      <w:r>
        <w:rPr>
          <w:lang w:val="fr-BE"/>
        </w:rPr>
        <w:t>2,50€/heure</w:t>
      </w:r>
    </w:p>
    <w:p w:rsidR="00D97ABD" w:rsidRDefault="00D97ABD">
      <w:pPr>
        <w:rPr>
          <w:lang w:val="fr-BE"/>
        </w:rPr>
      </w:pPr>
      <w:r>
        <w:rPr>
          <w:lang w:val="fr-BE"/>
        </w:rPr>
        <w:tab/>
        <w:t>1/2 salle</w:t>
      </w:r>
      <w:r w:rsidRPr="00D97ABD">
        <w:rPr>
          <w:lang w:val="fr-BE"/>
        </w:rPr>
        <w:sym w:font="Wingdings" w:char="F0E8"/>
      </w:r>
      <w:r>
        <w:rPr>
          <w:lang w:val="fr-BE"/>
        </w:rPr>
        <w:t>4€/heure</w:t>
      </w:r>
    </w:p>
    <w:p w:rsidR="00D97ABD" w:rsidRDefault="00D97ABD">
      <w:pPr>
        <w:rPr>
          <w:lang w:val="fr-BE"/>
        </w:rPr>
      </w:pPr>
      <w:r>
        <w:rPr>
          <w:lang w:val="fr-BE"/>
        </w:rPr>
        <w:tab/>
        <w:t>1 salle entière</w:t>
      </w:r>
      <w:r w:rsidRPr="00D97ABD">
        <w:rPr>
          <w:lang w:val="fr-BE"/>
        </w:rPr>
        <w:sym w:font="Wingdings" w:char="F0E8"/>
      </w:r>
      <w:r>
        <w:rPr>
          <w:lang w:val="fr-BE"/>
        </w:rPr>
        <w:t>6€/heure</w:t>
      </w:r>
    </w:p>
    <w:p w:rsidR="00D97ABD" w:rsidRDefault="00D97ABD">
      <w:pPr>
        <w:rPr>
          <w:lang w:val="fr-BE"/>
        </w:rPr>
      </w:pPr>
    </w:p>
    <w:p w:rsidR="00D97ABD" w:rsidRDefault="00D97ABD">
      <w:pPr>
        <w:rPr>
          <w:lang w:val="fr-BE"/>
        </w:rPr>
      </w:pPr>
      <w:r>
        <w:rPr>
          <w:lang w:val="fr-BE"/>
        </w:rPr>
        <w:t>Réduction suivant contrat d’occupation</w:t>
      </w:r>
    </w:p>
    <w:p w:rsidR="00D97ABD" w:rsidRDefault="00D97ABD">
      <w:pPr>
        <w:rPr>
          <w:lang w:val="fr-BE"/>
        </w:rPr>
      </w:pPr>
      <w:r>
        <w:rPr>
          <w:lang w:val="fr-BE"/>
        </w:rPr>
        <w:tab/>
        <w:t xml:space="preserve">1 à 3h/sem. : </w:t>
      </w:r>
      <w:r w:rsidR="003A3030">
        <w:rPr>
          <w:lang w:val="fr-BE"/>
        </w:rPr>
        <w:t>Prix</w:t>
      </w:r>
      <w:r>
        <w:rPr>
          <w:lang w:val="fr-BE"/>
        </w:rPr>
        <w:t xml:space="preserve"> de base</w:t>
      </w:r>
    </w:p>
    <w:p w:rsidR="00D97ABD" w:rsidRDefault="00D97ABD">
      <w:pPr>
        <w:rPr>
          <w:lang w:val="fr-BE"/>
        </w:rPr>
      </w:pPr>
      <w:r>
        <w:rPr>
          <w:lang w:val="fr-BE"/>
        </w:rPr>
        <w:tab/>
        <w:t>3 à 6h/sem. : 10% de réduction</w:t>
      </w:r>
    </w:p>
    <w:p w:rsidR="00D97ABD" w:rsidRDefault="00D97ABD">
      <w:pPr>
        <w:rPr>
          <w:lang w:val="fr-BE"/>
        </w:rPr>
      </w:pPr>
      <w:r>
        <w:rPr>
          <w:lang w:val="fr-BE"/>
        </w:rPr>
        <w:tab/>
        <w:t>6 à 9h/sem. </w:t>
      </w:r>
      <w:r w:rsidR="003A3030">
        <w:rPr>
          <w:lang w:val="fr-BE"/>
        </w:rPr>
        <w:t>: 15</w:t>
      </w:r>
      <w:r>
        <w:rPr>
          <w:lang w:val="fr-BE"/>
        </w:rPr>
        <w:t>% de réduction</w:t>
      </w:r>
    </w:p>
    <w:p w:rsidR="00D97ABD" w:rsidRDefault="00D97ABD">
      <w:pPr>
        <w:rPr>
          <w:lang w:val="fr-BE"/>
        </w:rPr>
      </w:pPr>
      <w:r>
        <w:rPr>
          <w:lang w:val="fr-BE"/>
        </w:rPr>
        <w:tab/>
        <w:t>+9h/sem. : 20% de réduction</w:t>
      </w:r>
    </w:p>
    <w:p w:rsidR="00D97ABD" w:rsidRDefault="00D97ABD">
      <w:pPr>
        <w:rPr>
          <w:lang w:val="fr-BE"/>
        </w:rPr>
      </w:pPr>
    </w:p>
    <w:p w:rsidR="00D97ABD" w:rsidRPr="00D97ABD" w:rsidRDefault="00D97ABD">
      <w:pPr>
        <w:rPr>
          <w:u w:val="single"/>
          <w:lang w:val="fr-BE"/>
        </w:rPr>
      </w:pPr>
      <w:r w:rsidRPr="00D97ABD">
        <w:rPr>
          <w:u w:val="single"/>
          <w:lang w:val="fr-BE"/>
        </w:rPr>
        <w:t>PARTICULIERS DE L’ENTITE</w:t>
      </w:r>
    </w:p>
    <w:p w:rsidR="00D97ABD" w:rsidRDefault="00D97ABD">
      <w:pPr>
        <w:rPr>
          <w:lang w:val="fr-BE"/>
        </w:rPr>
      </w:pPr>
      <w:r>
        <w:rPr>
          <w:lang w:val="fr-BE"/>
        </w:rPr>
        <w:tab/>
        <w:t>17,5€ par heure pour une salle entière</w:t>
      </w:r>
    </w:p>
    <w:p w:rsidR="00D97ABD" w:rsidRDefault="00D97ABD">
      <w:pPr>
        <w:rPr>
          <w:lang w:val="fr-BE"/>
        </w:rPr>
      </w:pPr>
    </w:p>
    <w:p w:rsidR="00D97ABD" w:rsidRPr="003A3030" w:rsidRDefault="00D97ABD">
      <w:pPr>
        <w:rPr>
          <w:u w:val="single"/>
          <w:lang w:val="fr-BE"/>
        </w:rPr>
      </w:pPr>
      <w:r w:rsidRPr="003A3030">
        <w:rPr>
          <w:u w:val="single"/>
          <w:lang w:val="fr-BE"/>
        </w:rPr>
        <w:t>ECOLES DE L’ENTITE</w:t>
      </w:r>
    </w:p>
    <w:p w:rsidR="00D97ABD" w:rsidRDefault="00D97ABD">
      <w:pPr>
        <w:rPr>
          <w:lang w:val="fr-BE"/>
        </w:rPr>
      </w:pPr>
      <w:r>
        <w:rPr>
          <w:lang w:val="fr-BE"/>
        </w:rPr>
        <w:tab/>
      </w:r>
      <w:r w:rsidR="003A3030">
        <w:rPr>
          <w:lang w:val="fr-BE"/>
        </w:rPr>
        <w:t>1/2 salle</w:t>
      </w:r>
      <w:r w:rsidR="003A3030" w:rsidRPr="003A3030">
        <w:rPr>
          <w:lang w:val="fr-BE"/>
        </w:rPr>
        <w:sym w:font="Wingdings" w:char="F0E8"/>
      </w:r>
      <w:r w:rsidR="003A3030">
        <w:rPr>
          <w:lang w:val="fr-BE"/>
        </w:rPr>
        <w:t>2,5€ par heure</w:t>
      </w:r>
    </w:p>
    <w:p w:rsidR="003A3030" w:rsidRDefault="003A3030">
      <w:pPr>
        <w:rPr>
          <w:lang w:val="fr-BE"/>
        </w:rPr>
      </w:pPr>
      <w:r>
        <w:rPr>
          <w:lang w:val="fr-BE"/>
        </w:rPr>
        <w:tab/>
        <w:t xml:space="preserve">1 salle entière </w:t>
      </w:r>
      <w:r w:rsidRPr="003A3030">
        <w:rPr>
          <w:lang w:val="fr-BE"/>
        </w:rPr>
        <w:sym w:font="Wingdings" w:char="F0E8"/>
      </w:r>
      <w:r>
        <w:rPr>
          <w:lang w:val="fr-BE"/>
        </w:rPr>
        <w:t xml:space="preserve"> 5€ par heure</w:t>
      </w:r>
    </w:p>
    <w:p w:rsidR="003A3030" w:rsidRDefault="003A3030">
      <w:pPr>
        <w:rPr>
          <w:lang w:val="fr-BE"/>
        </w:rPr>
      </w:pPr>
    </w:p>
    <w:p w:rsidR="003A3030" w:rsidRDefault="003A3030">
      <w:pPr>
        <w:rPr>
          <w:lang w:val="fr-BE"/>
        </w:rPr>
      </w:pPr>
      <w:r>
        <w:rPr>
          <w:lang w:val="fr-BE"/>
        </w:rPr>
        <w:t>GROUPEMENTS SPORTIFS ET PARTICULIERS HORS ENTITE</w:t>
      </w:r>
    </w:p>
    <w:p w:rsidR="003A3030" w:rsidRDefault="003A3030">
      <w:pPr>
        <w:rPr>
          <w:lang w:val="fr-BE"/>
        </w:rPr>
      </w:pPr>
      <w:r>
        <w:rPr>
          <w:lang w:val="fr-BE"/>
        </w:rPr>
        <w:tab/>
        <w:t>(Heures creuses de la journée uniquement)</w:t>
      </w:r>
    </w:p>
    <w:p w:rsidR="003A3030" w:rsidRDefault="003A3030">
      <w:pPr>
        <w:rPr>
          <w:lang w:val="fr-BE"/>
        </w:rPr>
      </w:pPr>
      <w:r>
        <w:rPr>
          <w:lang w:val="fr-BE"/>
        </w:rPr>
        <w:tab/>
      </w:r>
      <w:r>
        <w:rPr>
          <w:lang w:val="fr-BE"/>
        </w:rPr>
        <w:tab/>
        <w:t>1/3 salle</w:t>
      </w:r>
      <w:r w:rsidRPr="003A3030">
        <w:rPr>
          <w:lang w:val="fr-BE"/>
        </w:rPr>
        <w:sym w:font="Wingdings" w:char="F0E8"/>
      </w:r>
      <w:r>
        <w:rPr>
          <w:lang w:val="fr-BE"/>
        </w:rPr>
        <w:t>25€</w:t>
      </w:r>
    </w:p>
    <w:p w:rsidR="003A3030" w:rsidRDefault="003A3030">
      <w:pPr>
        <w:rPr>
          <w:lang w:val="fr-BE"/>
        </w:rPr>
      </w:pPr>
      <w:r>
        <w:rPr>
          <w:lang w:val="fr-BE"/>
        </w:rPr>
        <w:tab/>
      </w:r>
      <w:r>
        <w:rPr>
          <w:lang w:val="fr-BE"/>
        </w:rPr>
        <w:tab/>
        <w:t>1/2 salle</w:t>
      </w:r>
      <w:r w:rsidRPr="003A3030">
        <w:rPr>
          <w:lang w:val="fr-BE"/>
        </w:rPr>
        <w:sym w:font="Wingdings" w:char="F0E8"/>
      </w:r>
      <w:r>
        <w:rPr>
          <w:lang w:val="fr-BE"/>
        </w:rPr>
        <w:t xml:space="preserve"> 40€</w:t>
      </w:r>
    </w:p>
    <w:p w:rsidR="003A3030" w:rsidRPr="00D97ABD" w:rsidRDefault="003A3030">
      <w:pPr>
        <w:rPr>
          <w:lang w:val="fr-BE"/>
        </w:rPr>
      </w:pPr>
      <w:r>
        <w:rPr>
          <w:lang w:val="fr-BE"/>
        </w:rPr>
        <w:tab/>
      </w:r>
      <w:r>
        <w:rPr>
          <w:lang w:val="fr-BE"/>
        </w:rPr>
        <w:tab/>
        <w:t>Salle Entière</w:t>
      </w:r>
      <w:r w:rsidRPr="003A3030">
        <w:rPr>
          <w:lang w:val="fr-BE"/>
        </w:rPr>
        <w:sym w:font="Wingdings" w:char="F0E8"/>
      </w:r>
      <w:r>
        <w:rPr>
          <w:lang w:val="fr-BE"/>
        </w:rPr>
        <w:t xml:space="preserve"> 60€</w:t>
      </w:r>
      <w:bookmarkStart w:id="0" w:name="_GoBack"/>
      <w:bookmarkEnd w:id="0"/>
    </w:p>
    <w:sectPr w:rsidR="003A3030" w:rsidRPr="00D97A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ABD" w:rsidRDefault="00D97ABD" w:rsidP="00D97ABD">
      <w:r>
        <w:separator/>
      </w:r>
    </w:p>
  </w:endnote>
  <w:endnote w:type="continuationSeparator" w:id="0">
    <w:p w:rsidR="00D97ABD" w:rsidRDefault="00D97ABD" w:rsidP="00D97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ABD" w:rsidRDefault="00D97ABD" w:rsidP="00D97ABD">
      <w:r>
        <w:separator/>
      </w:r>
    </w:p>
  </w:footnote>
  <w:footnote w:type="continuationSeparator" w:id="0">
    <w:p w:rsidR="00D97ABD" w:rsidRDefault="00D97ABD" w:rsidP="00D97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13CA9B82A8FB44E1AE7D8EC683895C8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97ABD" w:rsidRDefault="00D97ABD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Tarification pour le Hall Omnisport</w:t>
        </w:r>
      </w:p>
    </w:sdtContent>
  </w:sdt>
  <w:p w:rsidR="00D97ABD" w:rsidRDefault="00D97AB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BD"/>
    <w:rsid w:val="003A3030"/>
    <w:rsid w:val="006D5A23"/>
    <w:rsid w:val="00935DCD"/>
    <w:rsid w:val="00A10C23"/>
    <w:rsid w:val="00AA7E28"/>
    <w:rsid w:val="00D9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D97A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7ABD"/>
    <w:rPr>
      <w:sz w:val="24"/>
      <w:szCs w:val="24"/>
    </w:rPr>
  </w:style>
  <w:style w:type="paragraph" w:styleId="Pieddepage">
    <w:name w:val="footer"/>
    <w:basedOn w:val="Normal"/>
    <w:link w:val="PieddepageCar"/>
    <w:rsid w:val="00D97A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97ABD"/>
    <w:rPr>
      <w:sz w:val="24"/>
      <w:szCs w:val="24"/>
    </w:rPr>
  </w:style>
  <w:style w:type="paragraph" w:styleId="Textedebulles">
    <w:name w:val="Balloon Text"/>
    <w:basedOn w:val="Normal"/>
    <w:link w:val="TextedebullesCar"/>
    <w:rsid w:val="00D97A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97A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D97A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7ABD"/>
    <w:rPr>
      <w:sz w:val="24"/>
      <w:szCs w:val="24"/>
    </w:rPr>
  </w:style>
  <w:style w:type="paragraph" w:styleId="Pieddepage">
    <w:name w:val="footer"/>
    <w:basedOn w:val="Normal"/>
    <w:link w:val="PieddepageCar"/>
    <w:rsid w:val="00D97A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97ABD"/>
    <w:rPr>
      <w:sz w:val="24"/>
      <w:szCs w:val="24"/>
    </w:rPr>
  </w:style>
  <w:style w:type="paragraph" w:styleId="Textedebulles">
    <w:name w:val="Balloon Text"/>
    <w:basedOn w:val="Normal"/>
    <w:link w:val="TextedebullesCar"/>
    <w:rsid w:val="00D97A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97A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CA9B82A8FB44E1AE7D8EC683895C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08A979-C954-422C-98B6-C83E1FC7B2D5}"/>
      </w:docPartPr>
      <w:docPartBody>
        <w:p w:rsidR="00000000" w:rsidRDefault="003C60B3" w:rsidP="003C60B3">
          <w:pPr>
            <w:pStyle w:val="13CA9B82A8FB44E1AE7D8EC683895C8F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fr-FR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0B3"/>
    <w:rsid w:val="003C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3CA9B82A8FB44E1AE7D8EC683895C8F">
    <w:name w:val="13CA9B82A8FB44E1AE7D8EC683895C8F"/>
    <w:rsid w:val="003C60B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3CA9B82A8FB44E1AE7D8EC683895C8F">
    <w:name w:val="13CA9B82A8FB44E1AE7D8EC683895C8F"/>
    <w:rsid w:val="003C60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DC0392D2</Template>
  <TotalTime>17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Tarification pour le Hall Omnisport</dc:title>
  <dc:creator>Balzat François</dc:creator>
  <cp:lastModifiedBy>Balzat François</cp:lastModifiedBy>
  <cp:revision>1</cp:revision>
  <dcterms:created xsi:type="dcterms:W3CDTF">2019-01-31T08:05:00Z</dcterms:created>
  <dcterms:modified xsi:type="dcterms:W3CDTF">2019-01-31T08:22:00Z</dcterms:modified>
</cp:coreProperties>
</file>